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3" w:rsidRPr="00C377B3" w:rsidRDefault="00C818A4" w:rsidP="00C377B3">
      <w:pPr>
        <w:spacing w:after="0"/>
        <w:jc w:val="center"/>
        <w:rPr>
          <w:b/>
        </w:rPr>
      </w:pPr>
      <w:r>
        <w:rPr>
          <w:b/>
        </w:rPr>
        <w:t>Fahrt</w:t>
      </w:r>
      <w:r w:rsidR="00C377B3" w:rsidRPr="00C377B3">
        <w:rPr>
          <w:b/>
        </w:rPr>
        <w:t>enübersicht LiV</w:t>
      </w:r>
    </w:p>
    <w:p w:rsidR="00C377B3" w:rsidRPr="00C377B3" w:rsidRDefault="00C377B3" w:rsidP="00C377B3">
      <w:pPr>
        <w:spacing w:after="0"/>
        <w:jc w:val="center"/>
        <w:rPr>
          <w:b/>
        </w:rPr>
      </w:pPr>
      <w:r w:rsidRPr="00C377B3">
        <w:rPr>
          <w:b/>
        </w:rPr>
        <w:t>Studienseminar GHRF Rüsselsheim</w:t>
      </w:r>
      <w:r w:rsidR="00DD4641">
        <w:rPr>
          <w:b/>
        </w:rPr>
        <w:t xml:space="preserve"> (9515)</w:t>
      </w:r>
    </w:p>
    <w:p w:rsidR="00C377B3" w:rsidRDefault="00C377B3" w:rsidP="00C377B3">
      <w:pPr>
        <w:spacing w:after="0"/>
      </w:pPr>
    </w:p>
    <w:p w:rsidR="00C377B3" w:rsidRDefault="00C377B3" w:rsidP="00C377B3">
      <w:pPr>
        <w:spacing w:after="0"/>
      </w:pPr>
      <w:r>
        <w:t>An die</w:t>
      </w:r>
    </w:p>
    <w:p w:rsidR="00C377B3" w:rsidRDefault="00C377B3" w:rsidP="00C377B3">
      <w:pPr>
        <w:spacing w:after="0"/>
      </w:pPr>
      <w:r>
        <w:t xml:space="preserve">Hessische </w:t>
      </w:r>
      <w:proofErr w:type="spellStart"/>
      <w:r>
        <w:t>Bezügestelle</w:t>
      </w:r>
      <w:proofErr w:type="spellEnd"/>
      <w:r>
        <w:t xml:space="preserve"> Kassel</w:t>
      </w:r>
      <w:bookmarkStart w:id="0" w:name="_GoBack"/>
      <w:bookmarkEnd w:id="0"/>
    </w:p>
    <w:p w:rsidR="00C377B3" w:rsidRDefault="00C377B3" w:rsidP="00C377B3">
      <w:pPr>
        <w:spacing w:after="0"/>
      </w:pPr>
      <w:r>
        <w:t>Reisekostenabteilung</w:t>
      </w:r>
    </w:p>
    <w:p w:rsidR="00C377B3" w:rsidRDefault="00C377B3" w:rsidP="00C377B3">
      <w:pPr>
        <w:spacing w:after="0"/>
      </w:pPr>
    </w:p>
    <w:p w:rsidR="00C377B3" w:rsidRDefault="00C377B3" w:rsidP="00C377B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C377B3" w:rsidTr="00C377B3">
        <w:trPr>
          <w:trHeight w:val="340"/>
        </w:trPr>
        <w:tc>
          <w:tcPr>
            <w:tcW w:w="2303" w:type="dxa"/>
          </w:tcPr>
          <w:p w:rsidR="00C377B3" w:rsidRDefault="00C377B3" w:rsidP="00C377B3">
            <w:r>
              <w:t>Name:</w:t>
            </w:r>
          </w:p>
        </w:tc>
        <w:tc>
          <w:tcPr>
            <w:tcW w:w="6909" w:type="dxa"/>
          </w:tcPr>
          <w:p w:rsidR="00C377B3" w:rsidRDefault="00C377B3" w:rsidP="00C377B3"/>
        </w:tc>
      </w:tr>
      <w:tr w:rsidR="00C377B3" w:rsidTr="00C377B3">
        <w:trPr>
          <w:trHeight w:val="340"/>
        </w:trPr>
        <w:tc>
          <w:tcPr>
            <w:tcW w:w="2303" w:type="dxa"/>
          </w:tcPr>
          <w:p w:rsidR="00C377B3" w:rsidRDefault="00C377B3" w:rsidP="00C377B3">
            <w:r>
              <w:t>Wohnort:</w:t>
            </w:r>
          </w:p>
        </w:tc>
        <w:tc>
          <w:tcPr>
            <w:tcW w:w="6909" w:type="dxa"/>
          </w:tcPr>
          <w:p w:rsidR="00C377B3" w:rsidRDefault="00C377B3" w:rsidP="00C377B3"/>
        </w:tc>
      </w:tr>
      <w:tr w:rsidR="00C377B3" w:rsidTr="00C377B3">
        <w:trPr>
          <w:trHeight w:val="340"/>
        </w:trPr>
        <w:tc>
          <w:tcPr>
            <w:tcW w:w="2303" w:type="dxa"/>
          </w:tcPr>
          <w:p w:rsidR="00C377B3" w:rsidRDefault="00C377B3" w:rsidP="00C377B3">
            <w:r>
              <w:t>Personalnummer:</w:t>
            </w:r>
          </w:p>
        </w:tc>
        <w:tc>
          <w:tcPr>
            <w:tcW w:w="6909" w:type="dxa"/>
          </w:tcPr>
          <w:p w:rsidR="00C377B3" w:rsidRDefault="00C377B3" w:rsidP="00C377B3"/>
        </w:tc>
      </w:tr>
      <w:tr w:rsidR="00C377B3" w:rsidTr="00C377B3">
        <w:trPr>
          <w:trHeight w:val="340"/>
        </w:trPr>
        <w:tc>
          <w:tcPr>
            <w:tcW w:w="2303" w:type="dxa"/>
          </w:tcPr>
          <w:p w:rsidR="00C377B3" w:rsidRDefault="00C377B3" w:rsidP="00C377B3">
            <w:r>
              <w:t>Schule mit Anschrift:</w:t>
            </w:r>
          </w:p>
        </w:tc>
        <w:tc>
          <w:tcPr>
            <w:tcW w:w="6909" w:type="dxa"/>
          </w:tcPr>
          <w:p w:rsidR="00C377B3" w:rsidRDefault="00C377B3" w:rsidP="00C377B3"/>
        </w:tc>
      </w:tr>
    </w:tbl>
    <w:p w:rsidR="00C377B3" w:rsidRDefault="00C377B3" w:rsidP="00C377B3">
      <w:pPr>
        <w:spacing w:after="0"/>
      </w:pPr>
    </w:p>
    <w:p w:rsidR="00C377B3" w:rsidRDefault="00C377B3" w:rsidP="00C377B3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552"/>
        <w:gridCol w:w="1134"/>
        <w:gridCol w:w="1449"/>
      </w:tblGrid>
      <w:tr w:rsidR="00C377B3" w:rsidTr="00C377B3">
        <w:tc>
          <w:tcPr>
            <w:tcW w:w="1242" w:type="dxa"/>
          </w:tcPr>
          <w:p w:rsidR="00C377B3" w:rsidRPr="00C377B3" w:rsidRDefault="00C377B3" w:rsidP="00C377B3">
            <w:pPr>
              <w:rPr>
                <w:sz w:val="20"/>
              </w:rPr>
            </w:pPr>
            <w:r w:rsidRPr="00C377B3">
              <w:rPr>
                <w:sz w:val="20"/>
              </w:rPr>
              <w:t>Reisedatum</w:t>
            </w:r>
          </w:p>
        </w:tc>
        <w:tc>
          <w:tcPr>
            <w:tcW w:w="2835" w:type="dxa"/>
          </w:tcPr>
          <w:p w:rsidR="00C377B3" w:rsidRPr="00C377B3" w:rsidRDefault="00C377B3" w:rsidP="00C377B3">
            <w:pPr>
              <w:rPr>
                <w:sz w:val="20"/>
              </w:rPr>
            </w:pPr>
            <w:r w:rsidRPr="00C377B3">
              <w:rPr>
                <w:sz w:val="20"/>
              </w:rPr>
              <w:t>Ort des Beginns der Reise</w:t>
            </w:r>
          </w:p>
        </w:tc>
        <w:tc>
          <w:tcPr>
            <w:tcW w:w="2552" w:type="dxa"/>
          </w:tcPr>
          <w:p w:rsidR="00C377B3" w:rsidRPr="00C377B3" w:rsidRDefault="00C377B3" w:rsidP="00C377B3">
            <w:pPr>
              <w:rPr>
                <w:sz w:val="20"/>
              </w:rPr>
            </w:pPr>
            <w:r w:rsidRPr="00C377B3">
              <w:rPr>
                <w:sz w:val="20"/>
              </w:rPr>
              <w:t>Zielort der Reise</w:t>
            </w:r>
          </w:p>
        </w:tc>
        <w:tc>
          <w:tcPr>
            <w:tcW w:w="1134" w:type="dxa"/>
          </w:tcPr>
          <w:p w:rsidR="00C377B3" w:rsidRPr="00C377B3" w:rsidRDefault="00C377B3" w:rsidP="00C377B3">
            <w:pPr>
              <w:rPr>
                <w:sz w:val="20"/>
              </w:rPr>
            </w:pPr>
            <w:proofErr w:type="spellStart"/>
            <w:r w:rsidRPr="00C377B3">
              <w:rPr>
                <w:sz w:val="20"/>
              </w:rPr>
              <w:t>abrechn</w:t>
            </w:r>
            <w:proofErr w:type="spellEnd"/>
            <w:r w:rsidRPr="00C377B3">
              <w:rPr>
                <w:sz w:val="20"/>
              </w:rPr>
              <w:t>. fähige. km</w:t>
            </w:r>
          </w:p>
        </w:tc>
        <w:tc>
          <w:tcPr>
            <w:tcW w:w="1449" w:type="dxa"/>
          </w:tcPr>
          <w:p w:rsidR="00C377B3" w:rsidRPr="00C377B3" w:rsidRDefault="00C377B3" w:rsidP="00C377B3">
            <w:pPr>
              <w:rPr>
                <w:sz w:val="20"/>
              </w:rPr>
            </w:pPr>
            <w:r w:rsidRPr="00C377B3">
              <w:rPr>
                <w:sz w:val="20"/>
              </w:rPr>
              <w:t>Handzeichen Ausbilder</w:t>
            </w:r>
          </w:p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  <w:tr w:rsidR="00C377B3" w:rsidTr="00C377B3">
        <w:trPr>
          <w:trHeight w:val="454"/>
        </w:trPr>
        <w:tc>
          <w:tcPr>
            <w:tcW w:w="1242" w:type="dxa"/>
          </w:tcPr>
          <w:p w:rsidR="00C377B3" w:rsidRDefault="00C377B3" w:rsidP="00C377B3"/>
        </w:tc>
        <w:tc>
          <w:tcPr>
            <w:tcW w:w="2835" w:type="dxa"/>
          </w:tcPr>
          <w:p w:rsidR="00C377B3" w:rsidRDefault="00C377B3" w:rsidP="00C377B3"/>
        </w:tc>
        <w:tc>
          <w:tcPr>
            <w:tcW w:w="2552" w:type="dxa"/>
          </w:tcPr>
          <w:p w:rsidR="00C377B3" w:rsidRDefault="00C377B3" w:rsidP="00C377B3"/>
        </w:tc>
        <w:tc>
          <w:tcPr>
            <w:tcW w:w="1134" w:type="dxa"/>
          </w:tcPr>
          <w:p w:rsidR="00C377B3" w:rsidRDefault="00C377B3" w:rsidP="00C377B3"/>
        </w:tc>
        <w:tc>
          <w:tcPr>
            <w:tcW w:w="1449" w:type="dxa"/>
          </w:tcPr>
          <w:p w:rsidR="00C377B3" w:rsidRDefault="00C377B3" w:rsidP="00C377B3"/>
        </w:tc>
      </w:tr>
    </w:tbl>
    <w:p w:rsidR="00C377B3" w:rsidRDefault="00C377B3" w:rsidP="00C377B3">
      <w:pPr>
        <w:spacing w:after="0"/>
      </w:pPr>
    </w:p>
    <w:p w:rsidR="00C377B3" w:rsidRDefault="00C377B3" w:rsidP="00C377B3">
      <w:pPr>
        <w:spacing w:after="0"/>
      </w:pPr>
      <w:r>
        <w:t>Ich versichere die Richtigkeit der Angaben im Formular Fahrtenübersicht.</w:t>
      </w:r>
    </w:p>
    <w:p w:rsidR="00C377B3" w:rsidRDefault="00C377B3" w:rsidP="00C377B3">
      <w:pPr>
        <w:spacing w:after="0"/>
      </w:pPr>
    </w:p>
    <w:p w:rsidR="00C377B3" w:rsidRDefault="00C377B3" w:rsidP="00C377B3">
      <w:pPr>
        <w:spacing w:after="0"/>
      </w:pPr>
      <w:r>
        <w:t>__________</w:t>
      </w:r>
      <w:r>
        <w:tab/>
      </w:r>
      <w:r>
        <w:tab/>
        <w:t>___________________________________</w:t>
      </w:r>
    </w:p>
    <w:p w:rsidR="00C377B3" w:rsidRDefault="00C377B3" w:rsidP="00C377B3">
      <w:pPr>
        <w:spacing w:after="0"/>
      </w:pPr>
      <w:r>
        <w:t>Datum:</w:t>
      </w:r>
      <w:r>
        <w:tab/>
      </w:r>
      <w:r>
        <w:tab/>
      </w:r>
      <w:r>
        <w:tab/>
      </w:r>
      <w:r>
        <w:tab/>
        <w:t>Unterschrift</w:t>
      </w:r>
    </w:p>
    <w:sectPr w:rsidR="00C377B3" w:rsidSect="00C377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B3"/>
    <w:rsid w:val="00146DD7"/>
    <w:rsid w:val="00791732"/>
    <w:rsid w:val="00C377B3"/>
    <w:rsid w:val="00C818A4"/>
    <w:rsid w:val="00D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FFC4B244.dotm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 LiV</dc:title>
  <dc:creator>Rindfuß, Walter (LA GG)</dc:creator>
  <cp:lastModifiedBy>Rindfuß, Walter (LA GG)</cp:lastModifiedBy>
  <cp:revision>4</cp:revision>
  <dcterms:created xsi:type="dcterms:W3CDTF">2018-08-10T06:09:00Z</dcterms:created>
  <dcterms:modified xsi:type="dcterms:W3CDTF">2018-08-13T06:50:00Z</dcterms:modified>
</cp:coreProperties>
</file>