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259"/>
        <w:gridCol w:w="6351"/>
      </w:tblGrid>
      <w:tr w:rsidR="00B016B1" w:rsidTr="00B016B1">
        <w:trPr>
          <w:trHeight w:val="1428"/>
        </w:trPr>
        <w:tc>
          <w:tcPr>
            <w:tcW w:w="1607" w:type="pct"/>
            <w:tcBorders>
              <w:top w:val="single" w:sz="18" w:space="0" w:color="3083D1" w:themeColor="accent4"/>
            </w:tcBorders>
            <w:vAlign w:val="center"/>
          </w:tcPr>
          <w:p w:rsidR="00B016B1" w:rsidRPr="00F97060" w:rsidRDefault="00203873" w:rsidP="00F97060">
            <w:pPr>
              <w:pStyle w:val="berschrift1"/>
            </w:pPr>
            <w:r>
              <w:t>Sabrina Alexander</w:t>
            </w:r>
          </w:p>
        </w:tc>
        <w:tc>
          <w:tcPr>
            <w:tcW w:w="134" w:type="pct"/>
            <w:tcBorders>
              <w:left w:val="nil"/>
            </w:tcBorders>
          </w:tcPr>
          <w:p w:rsidR="00B016B1" w:rsidRDefault="00B016B1" w:rsidP="00203873">
            <w:pPr>
              <w:pStyle w:val="Textkrper"/>
              <w:kinsoku w:val="0"/>
              <w:overflowPunct w:val="0"/>
              <w:spacing w:before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  <w:tcMar>
              <w:top w:w="14" w:type="dxa"/>
              <w:bottom w:w="14" w:type="dxa"/>
            </w:tcMar>
            <w:vAlign w:val="bottom"/>
          </w:tcPr>
          <w:p w:rsidR="00203873" w:rsidRPr="00203873" w:rsidRDefault="00203873" w:rsidP="00203873">
            <w:pPr>
              <w:pStyle w:val="Kontaktinformation"/>
              <w:jc w:val="center"/>
              <w:rPr>
                <w:color w:val="FFFF00"/>
                <w:sz w:val="56"/>
                <w:szCs w:val="56"/>
              </w:rPr>
            </w:pPr>
            <w:r w:rsidRPr="00203873">
              <w:rPr>
                <w:color w:val="FFFF00"/>
                <w:sz w:val="56"/>
                <w:szCs w:val="56"/>
              </w:rPr>
              <w:t>Comenius-Schule,</w:t>
            </w:r>
          </w:p>
          <w:p w:rsidR="00B016B1" w:rsidRPr="00203873" w:rsidRDefault="00203873" w:rsidP="00203873">
            <w:pPr>
              <w:pStyle w:val="Kontaktinformation"/>
              <w:jc w:val="center"/>
              <w:rPr>
                <w:sz w:val="56"/>
                <w:szCs w:val="56"/>
              </w:rPr>
            </w:pPr>
            <w:r w:rsidRPr="00203873">
              <w:rPr>
                <w:color w:val="FFFF00"/>
                <w:sz w:val="56"/>
                <w:szCs w:val="56"/>
              </w:rPr>
              <w:t>Eppstein-Bremthal</w:t>
            </w:r>
          </w:p>
        </w:tc>
      </w:tr>
      <w:tr w:rsidR="003934E3" w:rsidTr="00A662B3">
        <w:trPr>
          <w:trHeight w:val="16"/>
        </w:trPr>
        <w:tc>
          <w:tcPr>
            <w:tcW w:w="1607" w:type="pct"/>
            <w:tcBorders>
              <w:top w:val="single" w:sz="18" w:space="0" w:color="3083D1" w:themeColor="accent4"/>
            </w:tcBorders>
          </w:tcPr>
          <w:p w:rsidR="003934E3" w:rsidRDefault="003934E3" w:rsidP="007A4FC7">
            <w:pPr>
              <w:pStyle w:val="Unterschrift"/>
            </w:pPr>
          </w:p>
        </w:tc>
        <w:tc>
          <w:tcPr>
            <w:tcW w:w="134" w:type="pct"/>
          </w:tcPr>
          <w:p w:rsidR="003934E3" w:rsidRDefault="003934E3" w:rsidP="007A4FC7">
            <w:pPr>
              <w:pStyle w:val="Unterschrift"/>
            </w:pPr>
          </w:p>
        </w:tc>
        <w:tc>
          <w:tcPr>
            <w:tcW w:w="3259" w:type="pct"/>
            <w:tcBorders>
              <w:top w:val="single" w:sz="18" w:space="0" w:color="F9D423" w:themeColor="accent2"/>
            </w:tcBorders>
          </w:tcPr>
          <w:p w:rsidR="003934E3" w:rsidRDefault="003934E3" w:rsidP="007A4FC7">
            <w:pPr>
              <w:pStyle w:val="Unterschrift"/>
            </w:pPr>
          </w:p>
        </w:tc>
      </w:tr>
      <w:tr w:rsidR="003934E3" w:rsidTr="00A662B3">
        <w:tc>
          <w:tcPr>
            <w:tcW w:w="1607" w:type="pct"/>
          </w:tcPr>
          <w:p w:rsidR="00203873" w:rsidRDefault="00203873" w:rsidP="007A4FC7">
            <w:pPr>
              <w:pStyle w:val="berschrift2"/>
              <w:rPr>
                <w:sz w:val="32"/>
                <w:szCs w:val="28"/>
              </w:rPr>
            </w:pPr>
          </w:p>
          <w:p w:rsidR="003934E3" w:rsidRPr="00203873" w:rsidRDefault="00203873" w:rsidP="007A4FC7">
            <w:pPr>
              <w:pStyle w:val="berschrift2"/>
              <w:rPr>
                <w:sz w:val="32"/>
                <w:szCs w:val="28"/>
              </w:rPr>
            </w:pPr>
            <w:r w:rsidRPr="00203873">
              <w:rPr>
                <w:sz w:val="32"/>
                <w:szCs w:val="28"/>
              </w:rPr>
              <w:t>Schulform:</w:t>
            </w:r>
          </w:p>
          <w:p w:rsidR="00D708AF" w:rsidRPr="00203873" w:rsidRDefault="00203873" w:rsidP="007A4FC7">
            <w:pPr>
              <w:pStyle w:val="Info"/>
              <w:rPr>
                <w:b/>
                <w:bCs/>
                <w:color w:val="00B0F0"/>
                <w:sz w:val="32"/>
                <w:szCs w:val="32"/>
              </w:rPr>
            </w:pPr>
            <w:r w:rsidRPr="00203873">
              <w:rPr>
                <w:b/>
                <w:bCs/>
                <w:color w:val="00B0F0"/>
                <w:sz w:val="32"/>
                <w:szCs w:val="32"/>
              </w:rPr>
              <w:t xml:space="preserve">Modulverantwortlich für: </w:t>
            </w:r>
          </w:p>
          <w:p w:rsidR="003934E3" w:rsidRPr="007A4FC7" w:rsidRDefault="002478A4" w:rsidP="007A4FC7">
            <w:pPr>
              <w:pStyle w:val="Informationspunkt"/>
            </w:pPr>
            <w:r w:rsidRPr="007A4FC7">
              <w:rPr>
                <w:lang w:bidi="de-DE"/>
              </w:rPr>
              <w:t>•</w:t>
            </w:r>
          </w:p>
          <w:p w:rsid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</w:p>
          <w:p w:rsidR="00D708AF" w:rsidRP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Unterrichtseinsatz/</w:t>
            </w:r>
          </w:p>
          <w:p w:rsidR="00203873" w:rsidRPr="00203873" w:rsidRDefault="00203873" w:rsidP="007A4FC7">
            <w:pPr>
              <w:pStyle w:val="Info"/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Schwerpunkte</w:t>
            </w:r>
            <w:r>
              <w:rPr>
                <w:b/>
                <w:bCs/>
                <w:color w:val="92D050"/>
                <w:sz w:val="32"/>
                <w:szCs w:val="32"/>
              </w:rPr>
              <w:t>:</w:t>
            </w:r>
          </w:p>
          <w:p w:rsidR="003934E3" w:rsidRPr="007A4FC7" w:rsidRDefault="002478A4" w:rsidP="007A4FC7">
            <w:pPr>
              <w:pStyle w:val="Informationspunkt"/>
            </w:pPr>
            <w:r w:rsidRPr="007A4FC7">
              <w:rPr>
                <w:lang w:bidi="de-DE"/>
              </w:rPr>
              <w:t>•</w:t>
            </w:r>
          </w:p>
          <w:p w:rsidR="00D708AF" w:rsidRPr="007A4FC7" w:rsidRDefault="00D708AF" w:rsidP="007A4FC7">
            <w:pPr>
              <w:pStyle w:val="Info"/>
            </w:pPr>
          </w:p>
        </w:tc>
        <w:tc>
          <w:tcPr>
            <w:tcW w:w="134" w:type="pct"/>
          </w:tcPr>
          <w:p w:rsidR="003934E3" w:rsidRDefault="003934E3">
            <w:pPr>
              <w:pStyle w:val="Textkrper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9" w:type="pct"/>
          </w:tcPr>
          <w:p w:rsidR="00203873" w:rsidRDefault="00203873" w:rsidP="002E6E27">
            <w:pPr>
              <w:pStyle w:val="Anrede"/>
              <w:rPr>
                <w:b/>
                <w:bCs/>
                <w:color w:val="E4058A" w:themeColor="accent5"/>
                <w:sz w:val="32"/>
                <w:szCs w:val="28"/>
              </w:rPr>
            </w:pPr>
          </w:p>
          <w:p w:rsidR="00A662B3" w:rsidRPr="00203873" w:rsidRDefault="00203873" w:rsidP="002E6E27">
            <w:pPr>
              <w:pStyle w:val="Anrede"/>
              <w:rPr>
                <w:b/>
                <w:bCs/>
                <w:color w:val="E4058A" w:themeColor="accent5"/>
                <w:sz w:val="32"/>
                <w:szCs w:val="28"/>
              </w:rPr>
            </w:pPr>
            <w:r w:rsidRPr="00203873">
              <w:rPr>
                <w:b/>
                <w:bCs/>
                <w:color w:val="E4058A" w:themeColor="accent5"/>
                <w:sz w:val="32"/>
                <w:szCs w:val="28"/>
              </w:rPr>
              <w:t>Grundschule</w:t>
            </w:r>
          </w:p>
          <w:p w:rsidR="00203873" w:rsidRPr="00203873" w:rsidRDefault="00203873" w:rsidP="00203873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203873">
              <w:rPr>
                <w:b/>
                <w:bCs/>
                <w:color w:val="00B0F0"/>
                <w:sz w:val="32"/>
                <w:szCs w:val="32"/>
              </w:rPr>
              <w:t>VSMS, DFB</w:t>
            </w:r>
          </w:p>
          <w:p w:rsidR="00203873" w:rsidRDefault="00203873" w:rsidP="00203873">
            <w:pPr>
              <w:rPr>
                <w:color w:val="92D050"/>
                <w:sz w:val="32"/>
                <w:szCs w:val="32"/>
              </w:rPr>
            </w:pPr>
          </w:p>
          <w:p w:rsidR="00203873" w:rsidRPr="00203873" w:rsidRDefault="00203873" w:rsidP="00203873">
            <w:pPr>
              <w:rPr>
                <w:b/>
                <w:bCs/>
                <w:color w:val="92D050"/>
                <w:sz w:val="32"/>
                <w:szCs w:val="32"/>
              </w:rPr>
            </w:pPr>
            <w:r w:rsidRPr="00203873">
              <w:rPr>
                <w:b/>
                <w:bCs/>
                <w:color w:val="92D050"/>
                <w:sz w:val="32"/>
                <w:szCs w:val="32"/>
              </w:rPr>
              <w:t>Fächer: Deutsch, Mathe, kathol. Religion</w:t>
            </w:r>
          </w:p>
          <w:p w:rsidR="00203873" w:rsidRPr="00203873" w:rsidRDefault="00203873" w:rsidP="00203873">
            <w:r w:rsidRPr="00203873">
              <w:rPr>
                <w:b/>
                <w:bCs/>
                <w:color w:val="92D050"/>
                <w:sz w:val="32"/>
                <w:szCs w:val="32"/>
              </w:rPr>
              <w:t>Inklusion, neue Medien, Grundschulpädagogik, Leseförderung und Arbeit an Konzepten (Medienkonzept, Leseförderkonzept, Inklusionskonzept)</w:t>
            </w:r>
          </w:p>
        </w:tc>
      </w:tr>
    </w:tbl>
    <w:p w:rsidR="003E229A" w:rsidRDefault="003E229A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p w:rsidR="00A014FC" w:rsidRDefault="00A014FC" w:rsidP="00B00424"/>
    <w:tbl>
      <w:tblPr>
        <w:tblStyle w:val="Tabellenraster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4105" w:rsidTr="004A4105">
        <w:tc>
          <w:tcPr>
            <w:tcW w:w="4868" w:type="dxa"/>
          </w:tcPr>
          <w:p w:rsidR="004A4105" w:rsidRPr="004A4105" w:rsidRDefault="004A4105" w:rsidP="004A41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Name, Vorname</w:t>
            </w:r>
          </w:p>
        </w:tc>
        <w:tc>
          <w:tcPr>
            <w:tcW w:w="4868" w:type="dxa"/>
          </w:tcPr>
          <w:p w:rsidR="004A4105" w:rsidRPr="004A4105" w:rsidRDefault="004A4105" w:rsidP="004A4105">
            <w:pPr>
              <w:jc w:val="center"/>
              <w:rPr>
                <w:b/>
                <w:bCs/>
              </w:rPr>
            </w:pPr>
            <w:r w:rsidRPr="004A4105">
              <w:rPr>
                <w:b/>
                <w:bCs/>
              </w:rPr>
              <w:t>Lehramt</w:t>
            </w:r>
          </w:p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2.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3.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4.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5.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6.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7.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8.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9.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10.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11.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12.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13.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14.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15.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16.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17.</w:t>
            </w:r>
          </w:p>
        </w:tc>
        <w:tc>
          <w:tcPr>
            <w:tcW w:w="4868" w:type="dxa"/>
          </w:tcPr>
          <w:p w:rsidR="004A4105" w:rsidRDefault="004A4105" w:rsidP="004A4105"/>
        </w:tc>
      </w:tr>
      <w:tr w:rsidR="004A4105" w:rsidTr="004A4105">
        <w:tc>
          <w:tcPr>
            <w:tcW w:w="4868" w:type="dxa"/>
          </w:tcPr>
          <w:p w:rsidR="004A4105" w:rsidRDefault="00F46938" w:rsidP="004A4105">
            <w:r>
              <w:t>18.</w:t>
            </w:r>
            <w:bookmarkStart w:id="0" w:name="_GoBack"/>
            <w:bookmarkEnd w:id="0"/>
          </w:p>
        </w:tc>
        <w:tc>
          <w:tcPr>
            <w:tcW w:w="4868" w:type="dxa"/>
          </w:tcPr>
          <w:p w:rsidR="004A4105" w:rsidRDefault="004A4105" w:rsidP="004A4105"/>
        </w:tc>
      </w:tr>
    </w:tbl>
    <w:p w:rsidR="00A014FC" w:rsidRDefault="00A014FC" w:rsidP="00B00424"/>
    <w:p w:rsidR="00A014FC" w:rsidRDefault="00A014FC" w:rsidP="00B00424"/>
    <w:sectPr w:rsidR="00A014FC" w:rsidSect="00E01925">
      <w:headerReference w:type="default" r:id="rId10"/>
      <w:type w:val="continuous"/>
      <w:pgSz w:w="11906" w:h="16838" w:code="9"/>
      <w:pgMar w:top="3960" w:right="1080" w:bottom="72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0C" w:rsidRDefault="000F330C" w:rsidP="003934E3">
      <w:r>
        <w:separator/>
      </w:r>
    </w:p>
  </w:endnote>
  <w:endnote w:type="continuationSeparator" w:id="0">
    <w:p w:rsidR="000F330C" w:rsidRDefault="000F330C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0C" w:rsidRDefault="000F330C" w:rsidP="003934E3">
      <w:r>
        <w:separator/>
      </w:r>
    </w:p>
  </w:footnote>
  <w:footnote w:type="continuationSeparator" w:id="0">
    <w:p w:rsidR="000F330C" w:rsidRDefault="000F330C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4E3" w:rsidRDefault="00142761">
    <w:pPr>
      <w:pStyle w:val="Kopfzeile"/>
    </w:pPr>
    <w:r>
      <w:rPr>
        <w:noProof/>
        <w:lang w:bidi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1EDB10D" wp14:editId="46AE21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95643" cy="10065328"/>
              <wp:effectExtent l="0" t="0" r="6985" b="0"/>
              <wp:wrapNone/>
              <wp:docPr id="34" name="Gruppe 34" descr="dekoratives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643" cy="10065328"/>
                        <a:chOff x="0" y="0"/>
                        <a:chExt cx="7795643" cy="10065328"/>
                      </a:xfrm>
                    </wpg:grpSpPr>
                    <wpg:grpSp>
                      <wpg:cNvPr id="1" name="Gruppe 1"/>
                      <wpg:cNvGrpSpPr/>
                      <wpg:grpSpPr>
                        <a:xfrm>
                          <a:off x="0" y="0"/>
                          <a:ext cx="7795643" cy="2286000"/>
                          <a:chOff x="0" y="0"/>
                          <a:chExt cx="7776212" cy="2280921"/>
                        </a:xfrm>
                      </wpg:grpSpPr>
                      <wps:wsp>
                        <wps:cNvPr id="2" name="Form"/>
                        <wps:cNvSpPr/>
                        <wps:spPr>
                          <a:xfrm>
                            <a:off x="3581401" y="0"/>
                            <a:ext cx="2372361" cy="1808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7433"/>
                                </a:moveTo>
                                <a:cubicBezTo>
                                  <a:pt x="0" y="15260"/>
                                  <a:pt x="4833" y="21600"/>
                                  <a:pt x="10800" y="21600"/>
                                </a:cubicBezTo>
                                <a:cubicBezTo>
                                  <a:pt x="16767" y="21600"/>
                                  <a:pt x="21600" y="15260"/>
                                  <a:pt x="21600" y="7433"/>
                                </a:cubicBezTo>
                                <a:cubicBezTo>
                                  <a:pt x="21600" y="4702"/>
                                  <a:pt x="21010" y="2154"/>
                                  <a:pt x="19993" y="0"/>
                                </a:cubicBezTo>
                                <a:lnTo>
                                  <a:pt x="1596" y="0"/>
                                </a:lnTo>
                                <a:cubicBezTo>
                                  <a:pt x="578" y="2169"/>
                                  <a:pt x="0" y="4717"/>
                                  <a:pt x="0" y="74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3" name="Linie"/>
                        <wps:cNvSpPr/>
                        <wps:spPr>
                          <a:xfrm>
                            <a:off x="660400" y="20447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Linie"/>
                        <wps:cNvSpPr/>
                        <wps:spPr>
                          <a:xfrm>
                            <a:off x="952500" y="1765300"/>
                            <a:ext cx="1173482" cy="1460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8912" y="21600"/>
                                </a:lnTo>
                                <a:lnTo>
                                  <a:pt x="16200" y="0"/>
                                </a:lnTo>
                                <a:lnTo>
                                  <a:pt x="13512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8112" y="21600"/>
                                </a:lnTo>
                                <a:lnTo>
                                  <a:pt x="5400" y="0"/>
                                </a:lnTo>
                                <a:lnTo>
                                  <a:pt x="2712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solidFill>
                              <a:schemeClr val="accent5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Linie"/>
                        <wps:cNvSpPr/>
                        <wps:spPr>
                          <a:xfrm>
                            <a:off x="5562601" y="889001"/>
                            <a:ext cx="139700" cy="1111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9"/>
                                </a:lnTo>
                                <a:lnTo>
                                  <a:pt x="21600" y="16194"/>
                                </a:lnTo>
                                <a:lnTo>
                                  <a:pt x="0" y="13503"/>
                                </a:lnTo>
                                <a:lnTo>
                                  <a:pt x="21600" y="10788"/>
                                </a:lnTo>
                                <a:lnTo>
                                  <a:pt x="0" y="8097"/>
                                </a:lnTo>
                                <a:lnTo>
                                  <a:pt x="21600" y="5381"/>
                                </a:lnTo>
                                <a:lnTo>
                                  <a:pt x="0" y="2691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Linie"/>
                        <wps:cNvSpPr/>
                        <wps:spPr>
                          <a:xfrm>
                            <a:off x="5854700" y="1168400"/>
                            <a:ext cx="138431" cy="1112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12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12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12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12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7" name="Gruppe 7"/>
                        <wpg:cNvGrpSpPr/>
                        <wpg:grpSpPr>
                          <a:xfrm>
                            <a:off x="6146801" y="0"/>
                            <a:ext cx="1629411" cy="2034541"/>
                            <a:chOff x="6146801" y="0"/>
                            <a:chExt cx="1629411" cy="203454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8" name="Form"/>
                          <wps:cNvSpPr/>
                          <wps:spPr>
                            <a:xfrm>
                              <a:off x="6248401" y="419101"/>
                              <a:ext cx="1503681" cy="15036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347"/>
                                  </a:moveTo>
                                  <a:lnTo>
                                    <a:pt x="21253" y="21600"/>
                                  </a:lnTo>
                                  <a:cubicBezTo>
                                    <a:pt x="21363" y="21545"/>
                                    <a:pt x="21491" y="21491"/>
                                    <a:pt x="21600" y="21436"/>
                                  </a:cubicBezTo>
                                  <a:lnTo>
                                    <a:pt x="164" y="0"/>
                                  </a:lnTo>
                                  <a:cubicBezTo>
                                    <a:pt x="109" y="109"/>
                                    <a:pt x="55" y="219"/>
                                    <a:pt x="0" y="3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9" name="Form"/>
                          <wps:cNvSpPr/>
                          <wps:spPr>
                            <a:xfrm>
                              <a:off x="6311901" y="304801"/>
                              <a:ext cx="1454150" cy="1475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80"/>
                                  </a:moveTo>
                                  <a:lnTo>
                                    <a:pt x="208" y="0"/>
                                  </a:lnTo>
                                  <a:cubicBezTo>
                                    <a:pt x="132" y="112"/>
                                    <a:pt x="75" y="204"/>
                                    <a:pt x="0" y="316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0" name="Form"/>
                          <wps:cNvSpPr/>
                          <wps:spPr>
                            <a:xfrm>
                              <a:off x="6223000" y="1320800"/>
                              <a:ext cx="626111" cy="6261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9453" y="20680"/>
                                  </a:moveTo>
                                  <a:cubicBezTo>
                                    <a:pt x="20154" y="21030"/>
                                    <a:pt x="20899" y="21337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cubicBezTo>
                                    <a:pt x="307" y="745"/>
                                    <a:pt x="570" y="1446"/>
                                    <a:pt x="920" y="2147"/>
                                  </a:cubicBezTo>
                                  <a:lnTo>
                                    <a:pt x="19453" y="2068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1" name="Form"/>
                          <wps:cNvSpPr/>
                          <wps:spPr>
                            <a:xfrm>
                              <a:off x="6146801" y="876301"/>
                              <a:ext cx="1158240" cy="11582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576"/>
                                  </a:moveTo>
                                  <a:lnTo>
                                    <a:pt x="24" y="0"/>
                                  </a:lnTo>
                                  <a:cubicBezTo>
                                    <a:pt x="24" y="213"/>
                                    <a:pt x="0" y="426"/>
                                    <a:pt x="0" y="663"/>
                                  </a:cubicBezTo>
                                  <a:lnTo>
                                    <a:pt x="20937" y="21600"/>
                                  </a:lnTo>
                                  <a:cubicBezTo>
                                    <a:pt x="21150" y="21600"/>
                                    <a:pt x="21363" y="21600"/>
                                    <a:pt x="21600" y="2157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" name="Form"/>
                          <wps:cNvSpPr/>
                          <wps:spPr>
                            <a:xfrm>
                              <a:off x="6159500" y="1066800"/>
                              <a:ext cx="948691" cy="9486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58" y="318"/>
                                    <a:pt x="87" y="636"/>
                                    <a:pt x="145" y="983"/>
                                  </a:cubicBezTo>
                                  <a:lnTo>
                                    <a:pt x="20617" y="21455"/>
                                  </a:lnTo>
                                  <a:cubicBezTo>
                                    <a:pt x="20935" y="21484"/>
                                    <a:pt x="21253" y="21542"/>
                                    <a:pt x="21600" y="2160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3" name="Form"/>
                          <wps:cNvSpPr/>
                          <wps:spPr>
                            <a:xfrm>
                              <a:off x="6159501" y="698501"/>
                              <a:ext cx="1311911" cy="13119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02"/>
                                  </a:moveTo>
                                  <a:lnTo>
                                    <a:pt x="21098" y="21600"/>
                                  </a:lnTo>
                                  <a:cubicBezTo>
                                    <a:pt x="21265" y="21579"/>
                                    <a:pt x="21433" y="21537"/>
                                    <a:pt x="21600" y="21516"/>
                                  </a:cubicBezTo>
                                  <a:lnTo>
                                    <a:pt x="84" y="0"/>
                                  </a:lnTo>
                                  <a:cubicBezTo>
                                    <a:pt x="63" y="167"/>
                                    <a:pt x="21" y="335"/>
                                    <a:pt x="0" y="50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4" name="Form"/>
                          <wps:cNvSpPr/>
                          <wps:spPr>
                            <a:xfrm>
                              <a:off x="6197601" y="558801"/>
                              <a:ext cx="1423670" cy="14236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465"/>
                                  </a:moveTo>
                                  <a:lnTo>
                                    <a:pt x="135" y="0"/>
                                  </a:lnTo>
                                  <a:cubicBezTo>
                                    <a:pt x="96" y="135"/>
                                    <a:pt x="39" y="270"/>
                                    <a:pt x="0" y="405"/>
                                  </a:cubicBezTo>
                                  <a:lnTo>
                                    <a:pt x="21195" y="21600"/>
                                  </a:lnTo>
                                  <a:cubicBezTo>
                                    <a:pt x="21311" y="21561"/>
                                    <a:pt x="21465" y="21523"/>
                                    <a:pt x="21600" y="214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5" name="Form"/>
                          <wps:cNvSpPr/>
                          <wps:spPr>
                            <a:xfrm>
                              <a:off x="6400801" y="190500"/>
                              <a:ext cx="1375411" cy="1395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59" y="0"/>
                                  </a:moveTo>
                                  <a:cubicBezTo>
                                    <a:pt x="179" y="98"/>
                                    <a:pt x="80" y="197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5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6" name="Form"/>
                          <wps:cNvSpPr/>
                          <wps:spPr>
                            <a:xfrm>
                              <a:off x="7315200" y="1"/>
                              <a:ext cx="459742" cy="45974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7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98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7" name="Form"/>
                          <wps:cNvSpPr/>
                          <wps:spPr>
                            <a:xfrm>
                              <a:off x="7124701" y="1"/>
                              <a:ext cx="647700" cy="647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1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41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8" name="Form"/>
                          <wps:cNvSpPr/>
                          <wps:spPr>
                            <a:xfrm>
                              <a:off x="7505700" y="0"/>
                              <a:ext cx="270511" cy="2705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8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876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9" name="Form"/>
                          <wps:cNvSpPr/>
                          <wps:spPr>
                            <a:xfrm>
                              <a:off x="7683501" y="1"/>
                              <a:ext cx="82550" cy="82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63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119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0" name="Form"/>
                          <wps:cNvSpPr/>
                          <wps:spPr>
                            <a:xfrm>
                              <a:off x="6591300" y="12701"/>
                              <a:ext cx="1183641" cy="11988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71" y="0"/>
                                  </a:moveTo>
                                  <a:cubicBezTo>
                                    <a:pt x="255" y="92"/>
                                    <a:pt x="116" y="183"/>
                                    <a:pt x="0" y="27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0959"/>
                                  </a:lnTo>
                                  <a:lnTo>
                                    <a:pt x="3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1" name="Form"/>
                          <wps:cNvSpPr/>
                          <wps:spPr>
                            <a:xfrm>
                              <a:off x="6489701" y="101601"/>
                              <a:ext cx="1283971" cy="1301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99" y="0"/>
                                  </a:moveTo>
                                  <a:cubicBezTo>
                                    <a:pt x="192" y="84"/>
                                    <a:pt x="85" y="190"/>
                                    <a:pt x="0" y="295"/>
                                  </a:cubicBezTo>
                                  <a:lnTo>
                                    <a:pt x="21600" y="21600"/>
                                  </a:lnTo>
                                  <a:lnTo>
                                    <a:pt x="21600" y="21010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2" name="Form"/>
                          <wps:cNvSpPr/>
                          <wps:spPr>
                            <a:xfrm>
                              <a:off x="6934200" y="0"/>
                              <a:ext cx="836932" cy="83693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9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64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3" name="Form"/>
                          <wps:cNvSpPr/>
                          <wps:spPr>
                            <a:xfrm>
                              <a:off x="6743700" y="0"/>
                              <a:ext cx="1024891" cy="10248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4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21600" y="2085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g:grpSp>
                        <wpg:cNvPr id="24" name="Gruppe 24"/>
                        <wpg:cNvGrpSpPr/>
                        <wpg:grpSpPr>
                          <a:xfrm>
                            <a:off x="0" y="0"/>
                            <a:ext cx="2388872" cy="1624331"/>
                            <a:chOff x="0" y="0"/>
                            <a:chExt cx="2388872" cy="1624331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25" name="Form"/>
                          <wps:cNvSpPr/>
                          <wps:spPr>
                            <a:xfrm>
                              <a:off x="1257301" y="0"/>
                              <a:ext cx="962661" cy="9474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58" y="21600"/>
                                  </a:moveTo>
                                  <a:cubicBezTo>
                                    <a:pt x="21372" y="21397"/>
                                    <a:pt x="21486" y="21166"/>
                                    <a:pt x="21600" y="20963"/>
                                  </a:cubicBezTo>
                                  <a:lnTo>
                                    <a:pt x="9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5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6" name="Form"/>
                          <wps:cNvSpPr/>
                          <wps:spPr>
                            <a:xfrm>
                              <a:off x="1485901" y="1"/>
                              <a:ext cx="806450" cy="7937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60" y="21600"/>
                                  </a:moveTo>
                                  <a:cubicBezTo>
                                    <a:pt x="21362" y="21324"/>
                                    <a:pt x="21498" y="21047"/>
                                    <a:pt x="21600" y="20736"/>
                                  </a:cubicBezTo>
                                  <a:lnTo>
                                    <a:pt x="11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7" name="Form"/>
                          <wps:cNvSpPr/>
                          <wps:spPr>
                            <a:xfrm>
                              <a:off x="2184401" y="1"/>
                              <a:ext cx="204471" cy="2032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600"/>
                                  </a:moveTo>
                                  <a:cubicBezTo>
                                    <a:pt x="21466" y="19980"/>
                                    <a:pt x="21466" y="18225"/>
                                    <a:pt x="21332" y="16605"/>
                                  </a:cubicBezTo>
                                  <a:lnTo>
                                    <a:pt x="4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8" name="Form"/>
                          <wps:cNvSpPr/>
                          <wps:spPr>
                            <a:xfrm>
                              <a:off x="1028700" y="0"/>
                              <a:ext cx="1106171" cy="108585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8" y="21600"/>
                                  </a:moveTo>
                                  <a:cubicBezTo>
                                    <a:pt x="21352" y="21423"/>
                                    <a:pt x="21476" y="21272"/>
                                    <a:pt x="21600" y="21095"/>
                                  </a:cubicBez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29" name="Form"/>
                          <wps:cNvSpPr/>
                          <wps:spPr>
                            <a:xfrm>
                              <a:off x="1714500" y="0"/>
                              <a:ext cx="629921" cy="619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95" y="21600"/>
                                  </a:moveTo>
                                  <a:cubicBezTo>
                                    <a:pt x="21382" y="21202"/>
                                    <a:pt x="21513" y="20803"/>
                                    <a:pt x="21600" y="20405"/>
                                  </a:cubicBezTo>
                                  <a:lnTo>
                                    <a:pt x="15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95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0" name="Form"/>
                          <wps:cNvSpPr/>
                          <wps:spPr>
                            <a:xfrm>
                              <a:off x="1943100" y="0"/>
                              <a:ext cx="431801" cy="4267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19607"/>
                                  </a:moveTo>
                                  <a:lnTo>
                                    <a:pt x="2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346" y="21600"/>
                                  </a:lnTo>
                                  <a:cubicBezTo>
                                    <a:pt x="21473" y="20893"/>
                                    <a:pt x="21536" y="20250"/>
                                    <a:pt x="21600" y="196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1" name="Form"/>
                          <wps:cNvSpPr/>
                          <wps:spPr>
                            <a:xfrm>
                              <a:off x="787401" y="1"/>
                              <a:ext cx="1233170" cy="12115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22" y="21600"/>
                                  </a:moveTo>
                                  <a:cubicBezTo>
                                    <a:pt x="21355" y="21464"/>
                                    <a:pt x="21467" y="21328"/>
                                    <a:pt x="21600" y="21192"/>
                                  </a:cubicBezTo>
                                  <a:lnTo>
                                    <a:pt x="7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22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2" name="Form"/>
                          <wps:cNvSpPr/>
                          <wps:spPr>
                            <a:xfrm>
                              <a:off x="1" y="546101"/>
                              <a:ext cx="1076960" cy="1078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734" y="21600"/>
                                  </a:moveTo>
                                  <a:cubicBezTo>
                                    <a:pt x="21014" y="21600"/>
                                    <a:pt x="21320" y="21600"/>
                                    <a:pt x="21600" y="21575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lnTo>
                                    <a:pt x="2073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33" name="Form"/>
                          <wps:cNvSpPr/>
                          <wps:spPr>
                            <a:xfrm>
                              <a:off x="1" y="317501"/>
                              <a:ext cx="1285240" cy="12903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960" y="21600"/>
                                  </a:moveTo>
                                  <a:cubicBezTo>
                                    <a:pt x="21173" y="21557"/>
                                    <a:pt x="21387" y="21536"/>
                                    <a:pt x="21600" y="21494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2096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8" name="Form"/>
                          <wps:cNvSpPr/>
                          <wps:spPr>
                            <a:xfrm>
                              <a:off x="0" y="787401"/>
                              <a:ext cx="833122" cy="834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0250" y="21370"/>
                                  </a:moveTo>
                                  <a:cubicBezTo>
                                    <a:pt x="20711" y="21436"/>
                                    <a:pt x="21139" y="21534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20250" y="2137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49" name="Form"/>
                          <wps:cNvSpPr/>
                          <wps:spPr>
                            <a:xfrm>
                              <a:off x="1" y="1016001"/>
                              <a:ext cx="520700" cy="5207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8439" y="20230"/>
                                  </a:moveTo>
                                  <a:cubicBezTo>
                                    <a:pt x="19493" y="20704"/>
                                    <a:pt x="20546" y="21179"/>
                                    <a:pt x="21600" y="2160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1844"/>
                                  </a:lnTo>
                                  <a:lnTo>
                                    <a:pt x="18439" y="202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0" name="Form"/>
                          <wps:cNvSpPr/>
                          <wps:spPr>
                            <a:xfrm>
                              <a:off x="330201" y="0"/>
                              <a:ext cx="1445261" cy="14185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01" y="21600"/>
                                  </a:moveTo>
                                  <a:cubicBezTo>
                                    <a:pt x="21334" y="21523"/>
                                    <a:pt x="21467" y="21426"/>
                                    <a:pt x="21600" y="21349"/>
                                  </a:cubicBezTo>
                                  <a:lnTo>
                                    <a:pt x="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01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1" name="Form"/>
                          <wps:cNvSpPr/>
                          <wps:spPr>
                            <a:xfrm>
                              <a:off x="1" y="88900"/>
                              <a:ext cx="1466850" cy="147701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14" y="21600"/>
                                  </a:moveTo>
                                  <a:cubicBezTo>
                                    <a:pt x="21282" y="21544"/>
                                    <a:pt x="21432" y="21507"/>
                                    <a:pt x="21600" y="21451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21114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2" name="Form"/>
                          <wps:cNvSpPr/>
                          <wps:spPr>
                            <a:xfrm>
                              <a:off x="558800" y="0"/>
                              <a:ext cx="1346201" cy="1322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213" y="21600"/>
                                  </a:moveTo>
                                  <a:cubicBezTo>
                                    <a:pt x="21335" y="21496"/>
                                    <a:pt x="21457" y="21372"/>
                                    <a:pt x="21600" y="21268"/>
                                  </a:cubicBezTo>
                                  <a:lnTo>
                                    <a:pt x="7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13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53" name="Form"/>
                          <wps:cNvSpPr/>
                          <wps:spPr>
                            <a:xfrm>
                              <a:off x="101601" y="0"/>
                              <a:ext cx="1530351" cy="150114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188" y="21600"/>
                                  </a:moveTo>
                                  <a:cubicBezTo>
                                    <a:pt x="21331" y="21527"/>
                                    <a:pt x="21457" y="21454"/>
                                    <a:pt x="21600" y="21399"/>
                                  </a:cubicBezTo>
                                  <a:lnTo>
                                    <a:pt x="6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188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54" name="Form"/>
                        <wps:cNvSpPr/>
                        <wps:spPr>
                          <a:xfrm>
                            <a:off x="1511300" y="1"/>
                            <a:ext cx="331470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2251" y="12966"/>
                                  <a:pt x="6248" y="21600"/>
                                  <a:pt x="10800" y="21600"/>
                                </a:cubicBezTo>
                                <a:cubicBezTo>
                                  <a:pt x="15352" y="21600"/>
                                  <a:pt x="19349" y="12966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Form"/>
                        <wps:cNvSpPr/>
                        <wps:spPr>
                          <a:xfrm>
                            <a:off x="228601" y="1"/>
                            <a:ext cx="1762761" cy="9182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66"/>
                                </a:moveTo>
                                <a:cubicBezTo>
                                  <a:pt x="0" y="12309"/>
                                  <a:pt x="4840" y="21600"/>
                                  <a:pt x="10800" y="21600"/>
                                </a:cubicBezTo>
                                <a:cubicBezTo>
                                  <a:pt x="16760" y="21600"/>
                                  <a:pt x="21600" y="12309"/>
                                  <a:pt x="21600" y="866"/>
                                </a:cubicBezTo>
                                <a:cubicBezTo>
                                  <a:pt x="21600" y="568"/>
                                  <a:pt x="21600" y="269"/>
                                  <a:pt x="21584" y="0"/>
                                </a:cubicBezTo>
                                <a:lnTo>
                                  <a:pt x="16" y="0"/>
                                </a:lnTo>
                                <a:cubicBezTo>
                                  <a:pt x="16" y="299"/>
                                  <a:pt x="0" y="568"/>
                                  <a:pt x="0" y="8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80000"/>
                            </a:schemeClr>
                          </a:solidFill>
                          <a:ln w="12700">
                            <a:noFill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Form"/>
                        <wps:cNvSpPr/>
                        <wps:spPr>
                          <a:xfrm>
                            <a:off x="4851400" y="0"/>
                            <a:ext cx="2631442" cy="852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cubicBezTo>
                                  <a:pt x="1856" y="12715"/>
                                  <a:pt x="5994" y="21600"/>
                                  <a:pt x="10800" y="21600"/>
                                </a:cubicBezTo>
                                <a:cubicBezTo>
                                  <a:pt x="15616" y="21600"/>
                                  <a:pt x="19755" y="12748"/>
                                  <a:pt x="21600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57" name="Gruppe 1"/>
                      <wpg:cNvGrpSpPr/>
                      <wpg:grpSpPr>
                        <a:xfrm>
                          <a:off x="6928" y="7585364"/>
                          <a:ext cx="7776924" cy="2479964"/>
                          <a:chOff x="0" y="0"/>
                          <a:chExt cx="7767050" cy="2477417"/>
                        </a:xfrm>
                      </wpg:grpSpPr>
                      <wps:wsp>
                        <wps:cNvPr id="58" name="Linie"/>
                        <wps:cNvSpPr/>
                        <wps:spPr>
                          <a:xfrm>
                            <a:off x="6261101" y="1778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Linie"/>
                        <wps:cNvSpPr/>
                        <wps:spPr>
                          <a:xfrm>
                            <a:off x="6616701" y="546101"/>
                            <a:ext cx="181611" cy="14528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0" y="18900"/>
                                </a:lnTo>
                                <a:lnTo>
                                  <a:pt x="21600" y="16200"/>
                                </a:lnTo>
                                <a:lnTo>
                                  <a:pt x="0" y="13500"/>
                                </a:lnTo>
                                <a:lnTo>
                                  <a:pt x="21600" y="10800"/>
                                </a:lnTo>
                                <a:lnTo>
                                  <a:pt x="0" y="8100"/>
                                </a:lnTo>
                                <a:lnTo>
                                  <a:pt x="21600" y="5400"/>
                                </a:lnTo>
                                <a:lnTo>
                                  <a:pt x="0" y="2700"/>
                                </a:lnTo>
                                <a:lnTo>
                                  <a:pt x="2160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3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Linie"/>
                        <wps:cNvSpPr/>
                        <wps:spPr>
                          <a:xfrm>
                            <a:off x="1358900" y="22860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42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Linie"/>
                        <wps:cNvSpPr/>
                        <wps:spPr>
                          <a:xfrm>
                            <a:off x="1638300" y="0"/>
                            <a:ext cx="556261" cy="138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16175" y="21600"/>
                                </a:lnTo>
                                <a:lnTo>
                                  <a:pt x="10800" y="0"/>
                                </a:lnTo>
                                <a:lnTo>
                                  <a:pt x="5375" y="21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0" cap="rnd">
                            <a:solidFill>
                              <a:schemeClr val="accent4"/>
                            </a:solidFill>
                            <a:round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62" name="Gruppe 62"/>
                        <wpg:cNvGrpSpPr/>
                        <wpg:grpSpPr>
                          <a:xfrm>
                            <a:off x="0" y="368301"/>
                            <a:ext cx="1812291" cy="2100581"/>
                            <a:chOff x="0" y="368301"/>
                            <a:chExt cx="1812291" cy="2100581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63" name="Form"/>
                          <wps:cNvSpPr/>
                          <wps:spPr>
                            <a:xfrm>
                              <a:off x="0" y="1435100"/>
                              <a:ext cx="1023621" cy="10236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38"/>
                                  </a:lnTo>
                                  <a:lnTo>
                                    <a:pt x="2066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4" name="Form"/>
                          <wps:cNvSpPr/>
                          <wps:spPr>
                            <a:xfrm>
                              <a:off x="1" y="1676401"/>
                              <a:ext cx="792481" cy="7924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212"/>
                                  </a:lnTo>
                                  <a:lnTo>
                                    <a:pt x="20388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5" name="Form"/>
                          <wps:cNvSpPr/>
                          <wps:spPr>
                            <a:xfrm>
                              <a:off x="0" y="1206500"/>
                              <a:ext cx="1254761" cy="125476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743"/>
                                  </a:lnTo>
                                  <a:lnTo>
                                    <a:pt x="20857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6" name="Form"/>
                          <wps:cNvSpPr/>
                          <wps:spPr>
                            <a:xfrm>
                              <a:off x="1" y="1905001"/>
                              <a:ext cx="560071" cy="5600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1665"/>
                                  </a:lnTo>
                                  <a:lnTo>
                                    <a:pt x="19935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7" name="Form"/>
                          <wps:cNvSpPr/>
                          <wps:spPr>
                            <a:xfrm>
                              <a:off x="0" y="2362201"/>
                              <a:ext cx="97791" cy="977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9818"/>
                                  </a:lnTo>
                                  <a:lnTo>
                                    <a:pt x="11782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8" name="Form"/>
                          <wps:cNvSpPr/>
                          <wps:spPr>
                            <a:xfrm>
                              <a:off x="0" y="2133600"/>
                              <a:ext cx="328931" cy="3289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2836"/>
                                  </a:lnTo>
                                  <a:lnTo>
                                    <a:pt x="1876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69" name="Form"/>
                          <wps:cNvSpPr/>
                          <wps:spPr>
                            <a:xfrm>
                              <a:off x="0" y="977900"/>
                              <a:ext cx="1487171" cy="14871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  <a:lnTo>
                                    <a:pt x="20954" y="21600"/>
                                  </a:ln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0" name="Form"/>
                          <wps:cNvSpPr/>
                          <wps:spPr>
                            <a:xfrm>
                              <a:off x="88900" y="406400"/>
                              <a:ext cx="1684022" cy="168529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130"/>
                                  </a:moveTo>
                                  <a:lnTo>
                                    <a:pt x="21486" y="21600"/>
                                  </a:lnTo>
                                  <a:cubicBezTo>
                                    <a:pt x="21519" y="21454"/>
                                    <a:pt x="21567" y="21307"/>
                                    <a:pt x="21600" y="21161"/>
                                  </a:cubicBezTo>
                                  <a:lnTo>
                                    <a:pt x="440" y="0"/>
                                  </a:lnTo>
                                  <a:cubicBezTo>
                                    <a:pt x="293" y="49"/>
                                    <a:pt x="147" y="81"/>
                                    <a:pt x="0" y="13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1" name="Form"/>
                          <wps:cNvSpPr/>
                          <wps:spPr>
                            <a:xfrm>
                              <a:off x="774700" y="406400"/>
                              <a:ext cx="994412" cy="9944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21490" y="21159"/>
                                    <a:pt x="21379" y="20717"/>
                                    <a:pt x="21241" y="20276"/>
                                  </a:cubicBezTo>
                                  <a:lnTo>
                                    <a:pt x="1297" y="331"/>
                                  </a:lnTo>
                                  <a:cubicBezTo>
                                    <a:pt x="883" y="221"/>
                                    <a:pt x="441" y="110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2" name="Form"/>
                          <wps:cNvSpPr/>
                          <wps:spPr>
                            <a:xfrm>
                              <a:off x="508001" y="368301"/>
                              <a:ext cx="1304290" cy="130302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778" y="42"/>
                                  </a:moveTo>
                                  <a:cubicBezTo>
                                    <a:pt x="526" y="21"/>
                                    <a:pt x="252" y="0"/>
                                    <a:pt x="0" y="0"/>
                                  </a:cubicBezTo>
                                  <a:lnTo>
                                    <a:pt x="21600" y="21600"/>
                                  </a:lnTo>
                                  <a:cubicBezTo>
                                    <a:pt x="21579" y="21347"/>
                                    <a:pt x="21579" y="21074"/>
                                    <a:pt x="21558" y="20821"/>
                                  </a:cubicBezTo>
                                  <a:lnTo>
                                    <a:pt x="778" y="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3" name="Form"/>
                          <wps:cNvSpPr/>
                          <wps:spPr>
                            <a:xfrm>
                              <a:off x="1181101" y="584200"/>
                              <a:ext cx="410210" cy="41021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  <a:cubicBezTo>
                                    <a:pt x="18858" y="17387"/>
                                    <a:pt x="15648" y="13375"/>
                                    <a:pt x="11970" y="9630"/>
                                  </a:cubicBezTo>
                                  <a:cubicBezTo>
                                    <a:pt x="8292" y="5952"/>
                                    <a:pt x="4280" y="2742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4" name="Form"/>
                          <wps:cNvSpPr/>
                          <wps:spPr>
                            <a:xfrm>
                              <a:off x="0" y="508001"/>
                              <a:ext cx="1720851" cy="17513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0" y="533"/>
                                  </a:moveTo>
                                  <a:lnTo>
                                    <a:pt x="21441" y="21600"/>
                                  </a:lnTo>
                                  <a:cubicBezTo>
                                    <a:pt x="21488" y="21475"/>
                                    <a:pt x="21552" y="21349"/>
                                    <a:pt x="21600" y="21208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5" name="Form"/>
                          <wps:cNvSpPr/>
                          <wps:spPr>
                            <a:xfrm>
                              <a:off x="279400" y="381001"/>
                              <a:ext cx="1522732" cy="15227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21042"/>
                                  </a:moveTo>
                                  <a:lnTo>
                                    <a:pt x="558" y="0"/>
                                  </a:lnTo>
                                  <a:cubicBezTo>
                                    <a:pt x="378" y="18"/>
                                    <a:pt x="180" y="36"/>
                                    <a:pt x="0" y="54"/>
                                  </a:cubicBezTo>
                                  <a:lnTo>
                                    <a:pt x="21546" y="21600"/>
                                  </a:lnTo>
                                  <a:cubicBezTo>
                                    <a:pt x="21564" y="21402"/>
                                    <a:pt x="21600" y="21222"/>
                                    <a:pt x="21600" y="210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76" name="Form"/>
                          <wps:cNvSpPr/>
                          <wps:spPr>
                            <a:xfrm>
                              <a:off x="0" y="749301"/>
                              <a:ext cx="1647192" cy="16751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400" y="21600"/>
                                  </a:moveTo>
                                  <a:cubicBezTo>
                                    <a:pt x="21467" y="21485"/>
                                    <a:pt x="21533" y="21354"/>
                                    <a:pt x="21600" y="2124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573"/>
                                  </a:lnTo>
                                  <a:lnTo>
                                    <a:pt x="21400" y="216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77" name="Form"/>
                        <wps:cNvSpPr/>
                        <wps:spPr>
                          <a:xfrm>
                            <a:off x="800101" y="1397001"/>
                            <a:ext cx="1692910" cy="10655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792" y="0"/>
                                </a:moveTo>
                                <a:cubicBezTo>
                                  <a:pt x="4829" y="0"/>
                                  <a:pt x="0" y="7672"/>
                                  <a:pt x="0" y="17146"/>
                                </a:cubicBezTo>
                                <a:cubicBezTo>
                                  <a:pt x="0" y="18691"/>
                                  <a:pt x="130" y="20184"/>
                                  <a:pt x="373" y="21600"/>
                                </a:cubicBezTo>
                                <a:lnTo>
                                  <a:pt x="21227" y="21600"/>
                                </a:lnTo>
                                <a:cubicBezTo>
                                  <a:pt x="21470" y="20184"/>
                                  <a:pt x="21600" y="18691"/>
                                  <a:pt x="21600" y="17146"/>
                                </a:cubicBezTo>
                                <a:cubicBezTo>
                                  <a:pt x="21584" y="7698"/>
                                  <a:pt x="16755" y="0"/>
                                  <a:pt x="107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Form"/>
                        <wps:cNvSpPr/>
                        <wps:spPr>
                          <a:xfrm>
                            <a:off x="6032229" y="1676400"/>
                            <a:ext cx="1734821" cy="8010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1600"/>
                                </a:moveTo>
                                <a:lnTo>
                                  <a:pt x="21600" y="631"/>
                                </a:lnTo>
                                <a:cubicBezTo>
                                  <a:pt x="20446" y="210"/>
                                  <a:pt x="19260" y="0"/>
                                  <a:pt x="18058" y="0"/>
                                </a:cubicBezTo>
                                <a:cubicBezTo>
                                  <a:pt x="10515" y="0"/>
                                  <a:pt x="3874" y="8591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100400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72E932EF" id="Gruppe 34" o:spid="_x0000_s1026" alt="dekoratives Element" style="position:absolute;margin-left:0;margin-top:0;width:613.85pt;height:792.55pt;z-index:251661312;mso-width-percent:1004;mso-height-percent:1002;mso-position-horizontal:center;mso-position-horizontal-relative:page;mso-position-vertical:center;mso-position-vertical-relative:page;mso-width-percent:1004;mso-height-percent:1002" coordsize="77956,100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">
              <v:group id="Gruppe 1" o:spid="_x0000_s1027" style="position:absolute;width:77956;height:22860" coordsize="77762,22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orm" o:spid="_x0000_s1028" style="position:absolute;left:35814;width:23723;height:180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" path="m,7433v,7827,4833,14167,10800,14167c16767,21600,21600,15260,21600,7433,21600,4702,21010,2154,19993,l1596,c578,2169,,4717,,7433xe" fillcolor="#09c6b3 [3206]" stroked="f" strokeweight="1pt">
                  <v:fill opacity="52428f"/>
                  <v:stroke miterlimit="4" joinstyle="miter"/>
                  <v:path arrowok="t" o:extrusionok="f" o:connecttype="custom" o:connectlocs="1186181,904241;1186181,904241;1186181,904241;1186181,904241" o:connectangles="0,90,180,270"/>
                </v:shape>
                <v:shape id="Linie" o:spid="_x0000_s1029" style="position:absolute;left:6604;top:20447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ie" o:spid="_x0000_s1030" style="position:absolute;left:9525;top:17653;width:11734;height:14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" path="m21600,l18912,21600,16200,,13512,21600,10800,,8112,21600,5400,,2712,21600,,e" filled="f" strokecolor="#e4058a [3208]" strokeweight="3pt">
                  <v:stroke endcap="round"/>
                  <v:path arrowok="t" o:extrusionok="f" o:connecttype="custom" o:connectlocs="586741,73026;586741,73026;586741,73026;586741,73026" o:connectangles="0,90,180,270"/>
                </v:shape>
                <v:shape id="Linie" o:spid="_x0000_s1031" style="position:absolute;left:55626;top:8890;width:1397;height:111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" path="m21600,21600l,18909,21600,16194,,13503,21600,10788,,8097,21600,5381,,2691,21600,e" filled="f" strokecolor="#3083d1 [3207]" strokeweight="3pt">
                  <v:stroke endcap="round"/>
                  <v:path arrowok="t" o:extrusionok="f" o:connecttype="custom" o:connectlocs="69850,555625;69850,555625;69850,555625;69850,555625" o:connectangles="0,90,180,270"/>
                </v:shape>
                <v:shape id="Linie" o:spid="_x0000_s1032" style="position:absolute;left:58547;top:11684;width:1384;height:111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" path="m21600,21600l,18912,21600,16200,,13512,21600,10800,,8112,21600,5400,,2712,21600,e" filled="f" strokecolor="#3083d1 [3207]" strokeweight="3pt">
                  <v:stroke endcap="round"/>
                  <v:path arrowok="t" o:extrusionok="f" o:connecttype="custom" o:connectlocs="69216,556261;69216,556261;69216,556261;69216,556261" o:connectangles="0,90,180,270"/>
                </v:shape>
                <v:group id="Gruppe 7" o:spid="_x0000_s1033" style="position:absolute;left:61468;width:16294;height:20345" coordorigin="61468" coordsize="16294,2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orm" o:spid="_x0000_s1034" style="position:absolute;left:62484;top:4191;width:15036;height:150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" path="m,347l21253,21600v110,-55,238,-109,347,-164l164,c109,109,55,219,,347xe" filled="f" stroked="f" strokeweight="1pt">
                    <v:stroke miterlimit="4" joinstyle="miter"/>
                    <v:path arrowok="t" o:extrusionok="f" o:connecttype="custom" o:connectlocs="751841,751841;751841,751841;751841,751841;751841,751841" o:connectangles="0,90,180,270"/>
                  </v:shape>
                  <v:shape id="Form" o:spid="_x0000_s1035" style="position:absolute;left:63119;top:3048;width:14541;height:147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" path="m21600,21080l208,c132,112,75,204,,316l21600,21600r,-520xe" filled="f" stroked="f" strokeweight="1pt">
                    <v:stroke miterlimit="4" joinstyle="miter"/>
                    <v:path arrowok="t" o:extrusionok="f" o:connecttype="custom" o:connectlocs="727075,737870;727075,737870;727075,737870;727075,737870" o:connectangles="0,90,180,270"/>
                  </v:shape>
                  <v:shape id="Form" o:spid="_x0000_s1036" style="position:absolute;left:62230;top:13208;width:6261;height:626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" path="m19453,20680v701,350,1446,657,2147,920l,c307,745,570,1446,920,2147l19453,20680xe" filled="f" stroked="f" strokeweight="1pt">
                    <v:stroke miterlimit="4" joinstyle="miter"/>
                    <v:path arrowok="t" o:extrusionok="f" o:connecttype="custom" o:connectlocs="313056,313056;313056,313056;313056,313056;313056,313056" o:connectangles="0,90,180,270"/>
                  </v:shape>
                  <v:shape id="Form" o:spid="_x0000_s1037" style="position:absolute;left:61468;top:8763;width:11582;height:115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" path="m21600,21576l24,c24,213,,426,,663l20937,21600v213,,426,,663,-24xe" filled="f" stroked="f" strokeweight="1pt">
                    <v:stroke miterlimit="4" joinstyle="miter"/>
                    <v:path arrowok="t" o:extrusionok="f" o:connecttype="custom" o:connectlocs="579120,579120;579120,579120;579120,579120;579120,579120" o:connectangles="0,90,180,270"/>
                  </v:shape>
                  <v:shape id="Form" o:spid="_x0000_s1038" style="position:absolute;left:61595;top:10668;width:9486;height:948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M2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" path="m21600,21600l,c58,318,87,636,145,983l20617,21455v318,29,636,87,983,145xe" filled="f" stroked="f" strokeweight="1pt">
                    <v:stroke miterlimit="4" joinstyle="miter"/>
                    <v:path arrowok="t" o:extrusionok="f" o:connecttype="custom" o:connectlocs="474346,474346;474346,474346;474346,474346;474346,474346" o:connectangles="0,90,180,270"/>
                  </v:shape>
                  <v:shape id="Form" o:spid="_x0000_s1039" style="position:absolute;left:61595;top:6985;width:13119;height:131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iatvwAAANsAAAAPAAAAZHJzL2Rvd25yZXYueG1sRE/fa8Iw&#10;EH4f+D+EE3xbUy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CG6iatvwAAANsAAAAPAAAAAAAA&#10;AAAAAAAAAAcCAABkcnMvZG93bnJldi54bWxQSwUGAAAAAAMAAwC3AAAA8wIAAAAA&#10;" path="m,502l21098,21600v167,-21,335,-63,502,-84l84,c63,167,21,335,,502xe" filled="f" stroked="f" strokeweight="1pt">
                    <v:stroke miterlimit="4" joinstyle="miter"/>
                    <v:path arrowok="t" o:extrusionok="f" o:connecttype="custom" o:connectlocs="655956,655956;655956,655956;655956,655956;655956,655956" o:connectangles="0,90,180,270"/>
                  </v:shape>
                  <v:shape id="Form" o:spid="_x0000_s1040" style="position:absolute;left:61976;top:5588;width:14236;height:14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" path="m21600,21465l135,c96,135,39,270,,405l21195,21600v116,-39,270,-77,405,-135xe" filled="f" stroked="f" strokeweight="1pt">
                    <v:stroke miterlimit="4" joinstyle="miter"/>
                    <v:path arrowok="t" o:extrusionok="f" o:connecttype="custom" o:connectlocs="711835,711836;711835,711836;711835,711836;711835,711836" o:connectangles="0,90,180,270"/>
                  </v:shape>
                  <v:shape id="Form" o:spid="_x0000_s1041" style="position:absolute;left:64008;top:1905;width:13754;height:1395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" path="m259,c179,98,80,197,,295l21600,21600r,-550l259,xe" filled="f" stroked="f" strokeweight="1pt">
                    <v:stroke miterlimit="4" joinstyle="miter"/>
                    <v:path arrowok="t" o:extrusionok="f" o:connecttype="custom" o:connectlocs="687706,697866;687706,697866;687706,697866;687706,697866" o:connectangles="0,90,180,270"/>
                  </v:shape>
                  <v:shape id="Form" o:spid="_x0000_s1042" style="position:absolute;left:73152;width:4597;height:4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" path="m1730,l,,21600,21600r,-1730l1730,xe" filled="f" stroked="f" strokeweight="1pt">
                    <v:stroke miterlimit="4" joinstyle="miter"/>
                    <v:path arrowok="t" o:extrusionok="f" o:connecttype="custom" o:connectlocs="229871,229870;229871,229870;229871,229870;229871,229870" o:connectangles="0,90,180,270"/>
                  </v:shape>
                  <v:shape id="Form" o:spid="_x0000_s1043" style="position:absolute;left:71247;width:6477;height:64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" path="m1186,l,,21600,21600r,-1186l1186,xe" filled="f" stroked="f" strokeweight="1pt">
                    <v:stroke miterlimit="4" joinstyle="miter"/>
                    <v:path arrowok="t" o:extrusionok="f" o:connecttype="custom" o:connectlocs="323850,323850;323850,323850;323850,323850;323850,323850" o:connectangles="0,90,180,270"/>
                  </v:shape>
                  <v:shape id="Form" o:spid="_x0000_s1044" style="position:absolute;left:75057;width:2705;height:27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" path="m2839,l,,21600,21600r,-2839l2839,xe" filled="f" stroked="f" strokeweight="1pt">
                    <v:stroke miterlimit="4" joinstyle="miter"/>
                    <v:path arrowok="t" o:extrusionok="f" o:connecttype="custom" o:connectlocs="135256,135256;135256,135256;135256,135256;135256,135256" o:connectangles="0,90,180,270"/>
                  </v:shape>
                  <v:shape id="Form" o:spid="_x0000_s1045" style="position:absolute;left:76835;width:825;height:8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" path="m9637,l,,21600,21600r,-9637l9637,xe" filled="f" stroked="f" strokeweight="1pt">
                    <v:stroke miterlimit="4" joinstyle="miter"/>
                    <v:path arrowok="t" o:extrusionok="f" o:connecttype="custom" o:connectlocs="41275,41275;41275,41275;41275,41275;41275,41275" o:connectangles="0,90,180,270"/>
                  </v:shape>
                  <v:shape id="Form" o:spid="_x0000_s1046" style="position:absolute;left:65913;top:127;width:11836;height:1198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HJn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T18Uv8&#10;AXL1BQAA//8DAFBLAQItABQABgAIAAAAIQDb4fbL7gAAAIUBAAATAAAAAAAAAAAAAAAAAAAAAABb&#10;Q29udGVudF9UeXBlc10ueG1sUEsBAi0AFAAGAAgAAAAhAFr0LFu/AAAAFQEAAAsAAAAAAAAAAAAA&#10;AAAAHwEAAF9yZWxzLy5yZWxzUEsBAi0AFAAGAAgAAAAhALhUcme7AAAA2wAAAA8AAAAAAAAAAAAA&#10;AAAABwIAAGRycy9kb3ducmV2LnhtbFBLBQYAAAAAAwADALcAAADvAgAAAAA=&#10;" path="m371,c255,92,116,183,,275l21600,21600r,-641l371,xe" filled="f" stroked="f" strokeweight="1pt">
                    <v:stroke miterlimit="4" joinstyle="miter"/>
                    <v:path arrowok="t" o:extrusionok="f" o:connecttype="custom" o:connectlocs="591821,599441;591821,599441;591821,599441;591821,599441" o:connectangles="0,90,180,270"/>
                  </v:shape>
                  <v:shape id="Form" o:spid="_x0000_s1047" style="position:absolute;left:64897;top:1016;width:12839;height:1301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" path="m299,c192,84,85,190,,295l21600,21600r,-590l299,xe" filled="f" stroked="f" strokeweight="1pt">
                    <v:stroke miterlimit="4" joinstyle="miter"/>
                    <v:path arrowok="t" o:extrusionok="f" o:connecttype="custom" o:connectlocs="641986,650875;641986,650875;641986,650875;641986,650875" o:connectangles="0,90,180,270"/>
                  </v:shape>
                  <v:shape id="Form" o:spid="_x0000_s1048" style="position:absolute;left:69342;width:8369;height:83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" path="m951,l,,21600,21600r,-951l951,xe" filled="f" stroked="f" strokeweight="1pt">
                    <v:stroke miterlimit="4" joinstyle="miter"/>
                    <v:path arrowok="t" o:extrusionok="f" o:connecttype="custom" o:connectlocs="418466,418466;418466,418466;418466,418466;418466,418466" o:connectangles="0,90,180,270"/>
                  </v:shape>
                  <v:shape id="Form" o:spid="_x0000_s1049" style="position:absolute;left:67437;width:10248;height:1024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" path="m749,l,,21600,21600r,-749l749,xe" filled="f" stroked="f" strokeweight="1pt">
                    <v:stroke miterlimit="4" joinstyle="miter"/>
                    <v:path arrowok="t" o:extrusionok="f" o:connecttype="custom" o:connectlocs="512446,512446;512446,512446;512446,512446;512446,512446" o:connectangles="0,90,180,270"/>
                  </v:shape>
                </v:group>
                <v:group id="Gruppe 24" o:spid="_x0000_s1050" style="position:absolute;width:23888;height:16243" coordsize="23888,1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orm" o:spid="_x0000_s1051" style="position:absolute;left:12573;width:9626;height:947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H/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hP4&#10;fok/QC4/AAAA//8DAFBLAQItABQABgAIAAAAIQDb4fbL7gAAAIUBAAATAAAAAAAAAAAAAAAAAAAA&#10;AABbQ29udGVudF9UeXBlc10ueG1sUEsBAi0AFAAGAAgAAAAhAFr0LFu/AAAAFQEAAAsAAAAAAAAA&#10;AAAAAAAAHwEAAF9yZWxzLy5yZWxzUEsBAi0AFAAGAAgAAAAhAKgj0f++AAAA2wAAAA8AAAAAAAAA&#10;AAAAAAAABwIAAGRycy9kb3ducmV2LnhtbFBLBQYAAAAAAwADALcAAADyAgAAAAA=&#10;" path="m21258,21600v114,-203,228,-434,342,-637l997,,,,21258,21600xe" filled="f" stroked="f" strokeweight="1pt">
                    <v:stroke miterlimit="4" joinstyle="miter"/>
                    <v:path arrowok="t" o:extrusionok="f" o:connecttype="custom" o:connectlocs="481331,473711;481331,473711;481331,473711;481331,473711" o:connectangles="0,90,180,270"/>
                  </v:shape>
                  <v:shape id="Form" o:spid="_x0000_s1052" style="position:absolute;left:14859;width:8064;height:79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U+I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xlP4&#10;fok/QC4/AAAA//8DAFBLAQItABQABgAIAAAAIQDb4fbL7gAAAIUBAAATAAAAAAAAAAAAAAAAAAAA&#10;AABbQ29udGVudF9UeXBlc10ueG1sUEsBAi0AFAAGAAgAAAAhAFr0LFu/AAAAFQEAAAsAAAAAAAAA&#10;AAAAAAAAHwEAAF9yZWxzLy5yZWxzUEsBAi0AFAAGAAgAAAAhAFjxT4i+AAAA2wAAAA8AAAAAAAAA&#10;AAAAAAAABwIAAGRycy9kb3ducmV2LnhtbFBLBQYAAAAAAwADALcAAADyAgAAAAA=&#10;" path="m21260,21600v102,-276,238,-553,340,-864l1191,,,,21260,21600xe" filled="f" stroked="f" strokeweight="1pt">
                    <v:stroke miterlimit="4" joinstyle="miter"/>
                    <v:path arrowok="t" o:extrusionok="f" o:connecttype="custom" o:connectlocs="403225,396875;403225,396875;403225,396875;403225,396875" o:connectangles="0,90,180,270"/>
                  </v:shape>
                  <v:shape id="Form" o:spid="_x0000_s1053" style="position:absolute;left:21844;width:2044;height:203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eoT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" path="m21600,21600v-134,-1620,-134,-3375,-268,-4995l4696,,,,21600,21600xe" filled="f" stroked="f" strokeweight="1pt">
                    <v:stroke miterlimit="4" joinstyle="miter"/>
                    <v:path arrowok="t" o:extrusionok="f" o:connecttype="custom" o:connectlocs="102236,101600;102236,101600;102236,101600;102236,101600" o:connectangles="0,90,180,270"/>
                  </v:shape>
                  <v:shape id="Form" o:spid="_x0000_s1054" style="position:absolute;left:10287;width:11061;height:108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5h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Sx8Uv8&#10;AXL1BQAA//8DAFBLAQItABQABgAIAAAAIQDb4fbL7gAAAIUBAAATAAAAAAAAAAAAAAAAAAAAAABb&#10;Q29udGVudF9UeXBlc10ueG1sUEsBAi0AFAAGAAgAAAAhAFr0LFu/AAAAFQEAAAsAAAAAAAAAAAAA&#10;AAAAHwEAAF9yZWxzLy5yZWxzUEsBAi0AFAAGAAgAAAAhAEYifmG7AAAA2wAAAA8AAAAAAAAAAAAA&#10;AAAABwIAAGRycy9kb3ducmV2LnhtbFBLBQYAAAAAAwADALcAAADvAgAAAAA=&#10;" path="m21228,21600v124,-177,248,-328,372,-505l868,,,,21228,21600xe" filled="f" stroked="f" strokeweight="1pt">
                    <v:stroke miterlimit="4" joinstyle="miter"/>
                    <v:path arrowok="t" o:extrusionok="f" o:connecttype="custom" o:connectlocs="553086,542926;553086,542926;553086,542926;553086,542926" o:connectangles="0,90,180,270"/>
                  </v:shape>
                  <v:shape id="Form" o:spid="_x0000_s1055" style="position:absolute;left:17145;width:6299;height:61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" path="m21295,21600v87,-398,218,-797,305,-1195l1524,,,,21295,21600xe" filled="f" stroked="f" strokeweight="1pt">
                    <v:stroke miterlimit="4" joinstyle="miter"/>
                    <v:path arrowok="t" o:extrusionok="f" o:connecttype="custom" o:connectlocs="314961,309881;314961,309881;314961,309881;314961,309881" o:connectangles="0,90,180,270"/>
                  </v:shape>
                  <v:shape id="Form" o:spid="_x0000_s1056" style="position:absolute;left:19431;width:4318;height:42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" path="m21600,19607l2224,,,,21346,21600v127,-707,190,-1350,254,-1993xe" filled="f" stroked="f" strokeweight="1pt">
                    <v:stroke miterlimit="4" joinstyle="miter"/>
                    <v:path arrowok="t" o:extrusionok="f" o:connecttype="custom" o:connectlocs="215901,213361;215901,213361;215901,213361;215901,213361" o:connectangles="0,90,180,270"/>
                  </v:shape>
                  <v:shape id="Form" o:spid="_x0000_s1057" style="position:absolute;left:7874;width:12331;height:121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" path="m21222,21600v133,-136,245,-272,378,-408l779,,,,21222,21600xe" filled="f" stroked="f" strokeweight="1pt">
                    <v:stroke miterlimit="4" joinstyle="miter"/>
                    <v:path arrowok="t" o:extrusionok="f" o:connecttype="custom" o:connectlocs="616585,605791;616585,605791;616585,605791;616585,605791" o:connectangles="0,90,180,270"/>
                  </v:shape>
                  <v:shape id="Form" o:spid="_x0000_s1058" style="position:absolute;top:5461;width:10769;height:107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" path="m20734,21600v280,,586,,866,-25l,,,890,20734,21600xe" filled="f" stroked="f" strokeweight="1pt">
                    <v:stroke miterlimit="4" joinstyle="miter"/>
                    <v:path arrowok="t" o:extrusionok="f" o:connecttype="custom" o:connectlocs="538480,539115;538480,539115;538480,539115;538480,539115" o:connectangles="0,90,180,270"/>
                  </v:shape>
                  <v:shape id="Form" o:spid="_x0000_s1059" style="position:absolute;top:3175;width:12852;height:1290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" path="m20960,21600v213,-43,427,-64,640,-106l,,,744,20960,21600xe" filled="f" stroked="f" strokeweight="1pt">
                    <v:stroke miterlimit="4" joinstyle="miter"/>
                    <v:path arrowok="t" o:extrusionok="f" o:connecttype="custom" o:connectlocs="642620,645161;642620,645161;642620,645161;642620,645161" o:connectangles="0,90,180,270"/>
                  </v:shape>
                  <v:shape id="Form" o:spid="_x0000_s1060" style="position:absolute;top:7874;width:8331;height:8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" path="m20250,21370v461,66,889,164,1350,230l,,,1151,20250,21370xe" filled="f" stroked="f" strokeweight="1pt">
                    <v:stroke miterlimit="4" joinstyle="miter"/>
                    <v:path arrowok="t" o:extrusionok="f" o:connecttype="custom" o:connectlocs="416561,417195;416561,417195;416561,417195;416561,417195" o:connectangles="0,90,180,270"/>
                  </v:shape>
                  <v:shape id="Form" o:spid="_x0000_s1061" style="position:absolute;top:10160;width:5207;height:520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" path="m18439,20230v1054,474,2107,949,3161,1370l,,,1844,18439,20230xe" filled="f" stroked="f" strokeweight="1pt">
                    <v:stroke miterlimit="4" joinstyle="miter"/>
                    <v:path arrowok="t" o:extrusionok="f" o:connecttype="custom" o:connectlocs="260350,260350;260350,260350;260350,260350;260350,260350" o:connectangles="0,90,180,270"/>
                  </v:shape>
                  <v:shape id="Form" o:spid="_x0000_s1062" style="position:absolute;left:3302;width:14452;height:141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" path="m21201,21600v133,-77,266,-174,399,-251l664,,,,21201,21600xe" filled="f" stroked="f" strokeweight="1pt">
                    <v:stroke miterlimit="4" joinstyle="miter"/>
                    <v:path arrowok="t" o:extrusionok="f" o:connecttype="custom" o:connectlocs="722631,709296;722631,709296;722631,709296;722631,709296" o:connectangles="0,90,180,270"/>
                  </v:shape>
                  <v:shape id="Form" o:spid="_x0000_s1063" style="position:absolute;top:889;width:14668;height:1477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" path="m21114,21600v168,-56,318,-93,486,-149l,,,650,21114,21600xe" filled="f" stroked="f" strokeweight="1pt">
                    <v:stroke miterlimit="4" joinstyle="miter"/>
                    <v:path arrowok="t" o:extrusionok="f" o:connecttype="custom" o:connectlocs="733425,738506;733425,738506;733425,738506;733425,738506" o:connectangles="0,90,180,270"/>
                  </v:shape>
                  <v:shape id="Form" o:spid="_x0000_s1064" style="position:absolute;left:5588;width:13462;height:132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" path="m21213,21600v122,-104,244,-228,387,-332l713,,,,21213,21600xe" filled="f" stroked="f" strokeweight="1pt">
                    <v:stroke miterlimit="4" joinstyle="miter"/>
                    <v:path arrowok="t" o:extrusionok="f" o:connecttype="custom" o:connectlocs="673101,661036;673101,661036;673101,661036;673101,661036" o:connectangles="0,90,180,270"/>
                  </v:shape>
                  <v:shape id="Form" o:spid="_x0000_s1065" style="position:absolute;left:1016;width:15303;height:150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" path="m21188,21600v143,-73,269,-146,412,-201l627,,,,21188,21600xe" filled="f" stroked="f" strokeweight="1pt">
                    <v:stroke miterlimit="4" joinstyle="miter"/>
                    <v:path arrowok="t" o:extrusionok="f" o:connecttype="custom" o:connectlocs="765176,750571;765176,750571;765176,750571;765176,750571" o:connectangles="0,90,180,270"/>
                  </v:shape>
                </v:group>
                <v:shape id="Form" o:spid="_x0000_s1066" style="position:absolute;left:15113;width:3314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" path="m,c2251,12966,6248,21600,10800,21600v4552,,8549,-8634,10800,-21600l,xe" fillcolor="#f9d423 [3205]" stroked="f" strokeweight="1pt">
                  <v:fill opacity="52428f"/>
                  <v:stroke miterlimit="4" joinstyle="miter"/>
                  <v:path arrowok="t" o:extrusionok="f" o:connecttype="custom" o:connectlocs="1657351,459105;1657351,459105;1657351,459105;1657351,459105" o:connectangles="0,90,180,270"/>
                </v:shape>
                <v:shape id="Form" o:spid="_x0000_s1067" style="position:absolute;left:2286;width:17627;height:918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" path="m,866c,12309,4840,21600,10800,21600v5960,,10800,-9291,10800,-20734c21600,568,21600,269,21584,l16,c16,299,,568,,866xe" fillcolor="#f95725 [3204]" stroked="f" strokeweight="1pt">
                  <v:fill opacity="52428f"/>
                  <v:stroke miterlimit="4" joinstyle="miter"/>
                  <v:path arrowok="t" o:extrusionok="f" o:connecttype="custom" o:connectlocs="881381,459105;881381,459105;881381,459105;881381,459105" o:connectangles="0,90,180,270"/>
                </v:shape>
                <v:shape id="Form" o:spid="_x0000_s1068" style="position:absolute;left:48514;width:26314;height:852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" path="m,c1856,12715,5994,21600,10800,21600v4816,,8955,-8852,10800,-21600l,xe" fillcolor="#e4058a [3208]" stroked="f" strokeweight="1pt">
                  <v:fill opacity="52428f"/>
                  <v:stroke miterlimit="4" joinstyle="miter"/>
                  <v:path arrowok="t" o:extrusionok="f" o:connecttype="custom" o:connectlocs="1315721,426086;1315721,426086;1315721,426086;1315721,426086" o:connectangles="0,90,180,270"/>
                </v:shape>
              </v:group>
              <v:group id="Gruppe 1" o:spid="_x0000_s1069" style="position:absolute;left:69;top:75853;width:77769;height:24800" coordsize="77670,24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Linie" o:spid="_x0000_s1070" style="position:absolute;left:62611;top:1778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ie" o:spid="_x0000_s1071" style="position:absolute;left:66167;top:5461;width:1816;height:1452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" path="m21600,21600l,18900,21600,16200,,13500,21600,10800,,8100,21600,5400,,2700,21600,e" filled="f" strokecolor="#09c6b3 [3206]" strokeweight="5pt">
                  <v:stroke endcap="round"/>
                  <v:path arrowok="t" o:extrusionok="f" o:connecttype="custom" o:connectlocs="90806,726441;90806,726441;90806,726441;90806,726441" o:connectangles="0,90,180,270"/>
                </v:shape>
                <v:shape id="Linie" o:spid="_x0000_s1072" style="position:absolute;left:13589;top:2286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" path="m21600,l16175,21600,10800,,542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shape id="Linie" o:spid="_x0000_s1073" style="position:absolute;left:16383;width:5562;height:13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" path="m21600,l16175,21600,10800,,5375,21600,,e" filled="f" strokecolor="#3083d1 [3207]" strokeweight="5pt">
                  <v:stroke endcap="round"/>
                  <v:path arrowok="t" o:extrusionok="f" o:connecttype="custom" o:connectlocs="278131,69216;278131,69216;278131,69216;278131,69216" o:connectangles="0,90,180,270"/>
                </v:shape>
                <v:group id="Gruppe 62" o:spid="_x0000_s1074" style="position:absolute;top:3683;width:18122;height:21005" coordorigin=",3683" coordsize="18122,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orm" o:spid="_x0000_s1075" style="position:absolute;top:14351;width:10236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l,938,20662,21600r938,l,xe" filled="f" stroked="f" strokeweight="1pt">
                    <v:stroke miterlimit="4" joinstyle="miter"/>
                    <v:path arrowok="t" o:extrusionok="f" o:connecttype="custom" o:connectlocs="511811,511811;511811,511811;511811,511811;511811,511811" o:connectangles="0,90,180,270"/>
                  </v:shape>
                  <v:shape id="Form" o:spid="_x0000_s1076" style="position:absolute;top:16764;width:7924;height:79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l,1212,20388,21600r1212,l,xe" filled="f" stroked="f" strokeweight="1pt">
                    <v:stroke miterlimit="4" joinstyle="miter"/>
                    <v:path arrowok="t" o:extrusionok="f" o:connecttype="custom" o:connectlocs="396241,396241;396241,396241;396241,396241;396241,396241" o:connectangles="0,90,180,270"/>
                  </v:shape>
                  <v:shape id="Form" o:spid="_x0000_s1077" style="position:absolute;top:12065;width:12547;height:1254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l,743,20857,21600r743,l,xe" filled="f" stroked="f" strokeweight="1pt">
                    <v:stroke miterlimit="4" joinstyle="miter"/>
                    <v:path arrowok="t" o:extrusionok="f" o:connecttype="custom" o:connectlocs="627381,627381;627381,627381;627381,627381;627381,627381" o:connectangles="0,90,180,270"/>
                  </v:shape>
                  <v:shape id="Form" o:spid="_x0000_s1078" style="position:absolute;top:19050;width:5600;height:56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l,1665,19935,21600r1665,l,xe" filled="f" stroked="f" strokeweight="1pt">
                    <v:stroke miterlimit="4" joinstyle="miter"/>
                    <v:path arrowok="t" o:extrusionok="f" o:connecttype="custom" o:connectlocs="280036,280036;280036,280036;280036,280036;280036,280036" o:connectangles="0,90,180,270"/>
                  </v:shape>
                  <v:shape id="Form" o:spid="_x0000_s1079" style="position:absolute;top:23622;width:977;height:9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l,9818,11782,21600r9818,l,xe" filled="f" stroked="f" strokeweight="1pt">
                    <v:stroke miterlimit="4" joinstyle="miter"/>
                    <v:path arrowok="t" o:extrusionok="f" o:connecttype="custom" o:connectlocs="48896,48896;48896,48896;48896,48896;48896,48896" o:connectangles="0,90,180,270"/>
                  </v:shape>
                  <v:shape id="Form" o:spid="_x0000_s1080" style="position:absolute;top:21336;width:3289;height:328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836,18764,21600r2836,l,xe" filled="f" stroked="f" strokeweight="1pt">
                    <v:stroke miterlimit="4" joinstyle="miter"/>
                    <v:path arrowok="t" o:extrusionok="f" o:connecttype="custom" o:connectlocs="164466,164466;164466,164466;164466,164466;164466,164466" o:connectangles="0,90,180,270"/>
                  </v:shape>
                  <v:shape id="Form" o:spid="_x0000_s1081" style="position:absolute;top:9779;width:14871;height:148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l,646,20954,21600r646,l,xe" filled="f" stroked="f" strokeweight="1pt">
                    <v:stroke miterlimit="4" joinstyle="miter"/>
                    <v:path arrowok="t" o:extrusionok="f" o:connecttype="custom" o:connectlocs="743586,743586;743586,743586;743586,743586;743586,743586" o:connectangles="0,90,180,270"/>
                  </v:shape>
                  <v:shape id="Form" o:spid="_x0000_s1082" style="position:absolute;left:889;top:4064;width:16840;height:1685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" path="m,130l21486,21600v33,-146,81,-293,114,-439l440,c293,49,147,81,,130xe" filled="f" stroked="f" strokeweight="1pt">
                    <v:stroke miterlimit="4" joinstyle="miter"/>
                    <v:path arrowok="t" o:extrusionok="f" o:connecttype="custom" o:connectlocs="842011,842646;842011,842646;842011,842646;842011,842646" o:connectangles="0,90,180,270"/>
                  </v:shape>
                  <v:shape id="Form" o:spid="_x0000_s1083" style="position:absolute;left:7747;top:4064;width:9944;height:99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" path="m,l21600,21600v-110,-441,-221,-883,-359,-1324l1297,331c883,221,441,110,,xe" filled="f" stroked="f" strokeweight="1pt">
                    <v:stroke miterlimit="4" joinstyle="miter"/>
                    <v:path arrowok="t" o:extrusionok="f" o:connecttype="custom" o:connectlocs="497206,497206;497206,497206;497206,497206;497206,497206" o:connectangles="0,90,180,270"/>
                  </v:shape>
                  <v:shape id="Form" o:spid="_x0000_s1084" style="position:absolute;left:5080;top:3683;width:13042;height:1303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" path="m778,42c526,21,252,,,l21600,21600v-21,-253,-21,-526,-42,-779l778,42xe" filled="f" stroked="f" strokeweight="1pt">
                    <v:stroke miterlimit="4" joinstyle="miter"/>
                    <v:path arrowok="t" o:extrusionok="f" o:connecttype="custom" o:connectlocs="652145,651511;652145,651511;652145,651511;652145,651511" o:connectangles="0,90,180,270"/>
                  </v:shape>
                  <v:shape id="Form" o:spid="_x0000_s1085" style="position:absolute;left:11811;top:5842;width:4102;height:410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" path="m,l21600,21600c18858,17387,15648,13375,11970,9630,8292,5952,4280,2742,,xe" filled="f" stroked="f" strokeweight="1pt">
                    <v:stroke miterlimit="4" joinstyle="miter"/>
                    <v:path arrowok="t" o:extrusionok="f" o:connecttype="custom" o:connectlocs="205105,205106;205105,205106;205105,205106;205105,205106" o:connectangles="0,90,180,270"/>
                  </v:shape>
                  <v:shape id="Form" o:spid="_x0000_s1086" style="position:absolute;top:5080;width:17208;height:175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" path="m,533l21441,21600v47,-125,111,-251,159,-392l,,,533xe" filled="f" stroked="f" strokeweight="1pt">
                    <v:stroke miterlimit="4" joinstyle="miter"/>
                    <v:path arrowok="t" o:extrusionok="f" o:connecttype="custom" o:connectlocs="860426,875666;860426,875666;860426,875666;860426,875666" o:connectangles="0,90,180,270"/>
                  </v:shape>
                  <v:shape id="Form" o:spid="_x0000_s1087" style="position:absolute;left:2794;top:3810;width:15227;height:1522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" path="m21600,21042l558,c378,18,180,36,,54l21546,21600v18,-198,54,-378,54,-558xe" filled="f" stroked="f" strokeweight="1pt">
                    <v:stroke miterlimit="4" joinstyle="miter"/>
                    <v:path arrowok="t" o:extrusionok="f" o:connecttype="custom" o:connectlocs="761366,761366;761366,761366;761366,761366;761366,761366" o:connectangles="0,90,180,270"/>
                  </v:shape>
                  <v:shape id="Form" o:spid="_x0000_s1088" style="position:absolute;top:7493;width:16471;height:167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" path="m21400,21600v67,-115,133,-246,200,-360l,,,573,21400,21600xe" filled="f" stroked="f" strokeweight="1pt">
                    <v:stroke miterlimit="4" joinstyle="miter"/>
                    <v:path arrowok="t" o:extrusionok="f" o:connecttype="custom" o:connectlocs="823596,837565;823596,837565;823596,837565;823596,837565" o:connectangles="0,90,180,270"/>
                  </v:shape>
                </v:group>
                <v:shape id="Form" o:spid="_x0000_s1089" style="position:absolute;left:8001;top:13970;width:16929;height:1065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" path="m10792,c4829,,,7672,,17146v,1545,130,3038,373,4454l21227,21600v243,-1416,373,-2909,373,-4454c21584,7698,16755,,10792,xe" fillcolor="#e4058a [3208]" stroked="f" strokeweight="1pt">
                  <v:fill opacity="52428f"/>
                  <v:stroke miterlimit="4" joinstyle="miter"/>
                  <v:path arrowok="t" o:extrusionok="f" o:connecttype="custom" o:connectlocs="846455,532766;846455,532766;846455,532766;846455,532766" o:connectangles="0,90,180,270"/>
                </v:shape>
                <v:shape id="Form" o:spid="_x0000_s1090" style="position:absolute;left:60322;top:16764;width:17348;height:80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" path="m21600,21600r,-20969c20446,210,19260,,18058,,10515,,3874,8591,,21600r21600,xe" fillcolor="#f9d423 [3205]" stroked="f" strokeweight="1pt">
                  <v:fill opacity="52428f"/>
                  <v:stroke miterlimit="4" joinstyle="miter"/>
                  <v:path arrowok="t" o:extrusionok="f" o:connecttype="custom" o:connectlocs="867411,400509;867411,400509;867411,400509;867411,400509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3"/>
    <w:rsid w:val="00023BF8"/>
    <w:rsid w:val="000F330C"/>
    <w:rsid w:val="001055F2"/>
    <w:rsid w:val="00142761"/>
    <w:rsid w:val="00176E91"/>
    <w:rsid w:val="001C1D02"/>
    <w:rsid w:val="00203873"/>
    <w:rsid w:val="002478A4"/>
    <w:rsid w:val="002E6E27"/>
    <w:rsid w:val="003934E3"/>
    <w:rsid w:val="003E229A"/>
    <w:rsid w:val="003E6C7B"/>
    <w:rsid w:val="00465868"/>
    <w:rsid w:val="004A4105"/>
    <w:rsid w:val="004D4B2F"/>
    <w:rsid w:val="0063717A"/>
    <w:rsid w:val="00690BEC"/>
    <w:rsid w:val="00706C3B"/>
    <w:rsid w:val="007A4FC7"/>
    <w:rsid w:val="0080039D"/>
    <w:rsid w:val="008311A8"/>
    <w:rsid w:val="00895AEE"/>
    <w:rsid w:val="008D107A"/>
    <w:rsid w:val="008E10AF"/>
    <w:rsid w:val="00906CDF"/>
    <w:rsid w:val="00906E77"/>
    <w:rsid w:val="0094533F"/>
    <w:rsid w:val="00A014FC"/>
    <w:rsid w:val="00A43773"/>
    <w:rsid w:val="00A662B3"/>
    <w:rsid w:val="00AF5BC7"/>
    <w:rsid w:val="00B00424"/>
    <w:rsid w:val="00B016B1"/>
    <w:rsid w:val="00B30769"/>
    <w:rsid w:val="00BC0E86"/>
    <w:rsid w:val="00CF7576"/>
    <w:rsid w:val="00D708AF"/>
    <w:rsid w:val="00D97D15"/>
    <w:rsid w:val="00DB3960"/>
    <w:rsid w:val="00E01925"/>
    <w:rsid w:val="00E0532E"/>
    <w:rsid w:val="00E63041"/>
    <w:rsid w:val="00ED051D"/>
    <w:rsid w:val="00F46938"/>
    <w:rsid w:val="00F97060"/>
    <w:rsid w:val="00FA5F14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049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uiPriority w:val="1"/>
    <w:qFormat/>
    <w:rsid w:val="00B00424"/>
  </w:style>
  <w:style w:type="paragraph" w:styleId="berschrift1">
    <w:name w:val="heading 1"/>
    <w:basedOn w:val="Name"/>
    <w:next w:val="Standard"/>
    <w:link w:val="berschrift1Zchn"/>
    <w:uiPriority w:val="9"/>
    <w:qFormat/>
    <w:rsid w:val="00F97060"/>
    <w:pPr>
      <w:outlineLvl w:val="0"/>
    </w:pPr>
  </w:style>
  <w:style w:type="paragraph" w:styleId="berschrift2">
    <w:name w:val="heading 2"/>
    <w:basedOn w:val="Textkrper"/>
    <w:next w:val="Standard"/>
    <w:link w:val="berschrift2Zchn"/>
    <w:uiPriority w:val="9"/>
    <w:qFormat/>
    <w:rsid w:val="007A4FC7"/>
    <w:pPr>
      <w:jc w:val="center"/>
      <w:outlineLvl w:val="1"/>
    </w:pPr>
    <w:rPr>
      <w:rFonts w:asciiTheme="majorHAnsi" w:hAnsiTheme="majorHAnsi"/>
      <w:b/>
      <w:color w:val="E4058A" w:themeColor="accent5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enabsatz">
    <w:name w:val="List Paragraph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customStyle="1" w:styleId="Tabellenabsatz">
    <w:name w:val="Tabellenabsatz"/>
    <w:basedOn w:val="Standard"/>
    <w:uiPriority w:val="1"/>
    <w:semiHidden/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ellenraster">
    <w:name w:val="Table Grid"/>
    <w:basedOn w:val="NormaleTabelle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Textkrper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customStyle="1" w:styleId="Info">
    <w:name w:val="Info"/>
    <w:basedOn w:val="Standard"/>
    <w:link w:val="Informationszeichen"/>
    <w:uiPriority w:val="12"/>
    <w:qFormat/>
    <w:rsid w:val="007A4FC7"/>
    <w:pPr>
      <w:spacing w:after="0"/>
      <w:jc w:val="center"/>
    </w:pPr>
    <w:rPr>
      <w:color w:val="404040" w:themeColor="text1" w:themeTint="BF"/>
    </w:rPr>
  </w:style>
  <w:style w:type="character" w:styleId="Fett">
    <w:name w:val="Strong"/>
    <w:basedOn w:val="Absatz-Standardschriftart"/>
    <w:uiPriority w:val="22"/>
    <w:semiHidden/>
    <w:qFormat/>
    <w:rsid w:val="002478A4"/>
    <w:rPr>
      <w:b/>
      <w:bCs/>
      <w:color w:val="E4058A" w:themeColor="accent5"/>
      <w:sz w:val="28"/>
    </w:rPr>
  </w:style>
  <w:style w:type="paragraph" w:styleId="Datum">
    <w:name w:val="Date"/>
    <w:basedOn w:val="Standard"/>
    <w:next w:val="Standard"/>
    <w:link w:val="DatumZchn"/>
    <w:uiPriority w:val="99"/>
    <w:rsid w:val="00D708AF"/>
    <w:pPr>
      <w:spacing w:line="480" w:lineRule="auto"/>
    </w:pPr>
    <w:rPr>
      <w:rFonts w:cs="Georgia"/>
    </w:rPr>
  </w:style>
  <w:style w:type="character" w:customStyle="1" w:styleId="DatumZchn">
    <w:name w:val="Datum Zchn"/>
    <w:basedOn w:val="Absatz-Standardschriftart"/>
    <w:link w:val="Datum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14276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4FC7"/>
    <w:rPr>
      <w:rFonts w:asciiTheme="majorHAnsi" w:hAnsiTheme="majorHAnsi"/>
      <w:b/>
      <w:color w:val="E4058A" w:themeColor="accent5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7060"/>
    <w:rPr>
      <w:rFonts w:asciiTheme="majorHAnsi" w:hAnsiTheme="majorHAnsi" w:cs="Arial Black"/>
      <w:b/>
      <w:bCs/>
      <w:color w:val="3083D1" w:themeColor="accent4"/>
      <w:sz w:val="36"/>
      <w:szCs w:val="36"/>
    </w:rPr>
  </w:style>
  <w:style w:type="paragraph" w:styleId="Anrede">
    <w:name w:val="Salutation"/>
    <w:basedOn w:val="Standard"/>
    <w:next w:val="Standard"/>
    <w:link w:val="AnredeZchn"/>
    <w:uiPriority w:val="99"/>
    <w:qFormat/>
    <w:rsid w:val="002E6E27"/>
    <w:rPr>
      <w:sz w:val="24"/>
    </w:rPr>
  </w:style>
  <w:style w:type="character" w:customStyle="1" w:styleId="AnredeZchn">
    <w:name w:val="Anrede Zchn"/>
    <w:basedOn w:val="Absatz-Standardschriftart"/>
    <w:link w:val="Anrede"/>
    <w:uiPriority w:val="99"/>
    <w:rsid w:val="002E6E27"/>
    <w:rPr>
      <w:sz w:val="24"/>
    </w:rPr>
  </w:style>
  <w:style w:type="paragraph" w:styleId="Unterschrift">
    <w:name w:val="Signature"/>
    <w:basedOn w:val="Standard"/>
    <w:link w:val="UnterschriftZchn"/>
    <w:uiPriority w:val="99"/>
    <w:qFormat/>
    <w:rsid w:val="007A4FC7"/>
    <w:pPr>
      <w:spacing w:after="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A4FC7"/>
  </w:style>
  <w:style w:type="paragraph" w:customStyle="1" w:styleId="Informationspunkt">
    <w:name w:val="Informationspunkt"/>
    <w:basedOn w:val="Standard"/>
    <w:next w:val="Standard"/>
    <w:link w:val="Informationspunktzeichen"/>
    <w:uiPriority w:val="12"/>
    <w:qFormat/>
    <w:rsid w:val="007A4FC7"/>
    <w:pPr>
      <w:spacing w:after="0"/>
      <w:jc w:val="center"/>
    </w:pPr>
    <w:rPr>
      <w:color w:val="3083D1" w:themeColor="accent4"/>
    </w:rPr>
  </w:style>
  <w:style w:type="character" w:customStyle="1" w:styleId="Informationszeichen">
    <w:name w:val="Informationszeichen"/>
    <w:basedOn w:val="Absatz-Standardschriftart"/>
    <w:link w:val="Info"/>
    <w:uiPriority w:val="12"/>
    <w:rsid w:val="00B00424"/>
    <w:rPr>
      <w:color w:val="404040" w:themeColor="text1" w:themeTint="BF"/>
    </w:rPr>
  </w:style>
  <w:style w:type="character" w:customStyle="1" w:styleId="Informationspunktzeichen">
    <w:name w:val="Informationspunktzeichen"/>
    <w:basedOn w:val="Informationszeichen"/>
    <w:link w:val="Informationspunkt"/>
    <w:uiPriority w:val="12"/>
    <w:rsid w:val="00B00424"/>
    <w:rPr>
      <w:color w:val="3083D1" w:themeColor="accent4"/>
    </w:rPr>
  </w:style>
  <w:style w:type="paragraph" w:customStyle="1" w:styleId="Kontaktinformation">
    <w:name w:val="Kontaktinformation"/>
    <w:basedOn w:val="Unterschrift"/>
    <w:uiPriority w:val="1"/>
    <w:qFormat/>
    <w:rsid w:val="00B0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\AppData\Roaming\Microsoft\Templates\80er%20Jahre%20Briefkopf.dotx" TargetMode="External"/></Relationships>
</file>

<file path=word/theme/theme1.xml><?xml version="1.0" encoding="utf-8"?>
<a:theme xmlns:a="http://schemas.openxmlformats.org/drawingml/2006/main" name="Letterhead-2">
  <a:themeElements>
    <a:clrScheme name="Letterhead-2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F95725"/>
      </a:accent1>
      <a:accent2>
        <a:srgbClr val="F9D423"/>
      </a:accent2>
      <a:accent3>
        <a:srgbClr val="09C6B3"/>
      </a:accent3>
      <a:accent4>
        <a:srgbClr val="3083D1"/>
      </a:accent4>
      <a:accent5>
        <a:srgbClr val="E4058A"/>
      </a:accent5>
      <a:accent6>
        <a:srgbClr val="432064"/>
      </a:accent6>
      <a:hlink>
        <a:srgbClr val="0000FF"/>
      </a:hlink>
      <a:folHlink>
        <a:srgbClr val="FF00FF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0C918E8-744D-49C8-82B6-1B659BE8763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6004F25-DD78-4FDE-816C-789BD918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E5FEC3-4AC6-4F64-9DFC-52C9CB0C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AAB51-8ABB-4FB8-831B-DE605446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80er Jahre Briefkopf</Template>
  <TotalTime>0</TotalTime>
  <Pages>2</Pages>
  <Words>65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2020-01-22T15:39:00Z</dcterms:created>
  <dcterms:modified xsi:type="dcterms:W3CDTF">2020-01-22T15:52:00Z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