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259"/>
        <w:gridCol w:w="6351"/>
      </w:tblGrid>
      <w:tr w:rsidR="00B016B1" w:rsidTr="00B016B1">
        <w:trPr>
          <w:trHeight w:val="1428"/>
        </w:trPr>
        <w:tc>
          <w:tcPr>
            <w:tcW w:w="1607" w:type="pct"/>
            <w:tcBorders>
              <w:top w:val="single" w:sz="18" w:space="0" w:color="3083D1" w:themeColor="accent4"/>
            </w:tcBorders>
            <w:vAlign w:val="center"/>
          </w:tcPr>
          <w:p w:rsidR="00B016B1" w:rsidRPr="00F97060" w:rsidRDefault="00142427" w:rsidP="00F97060">
            <w:pPr>
              <w:pStyle w:val="berschrift1"/>
            </w:pPr>
            <w:r>
              <w:t>Dagmar Frank</w:t>
            </w:r>
          </w:p>
        </w:tc>
        <w:tc>
          <w:tcPr>
            <w:tcW w:w="134" w:type="pct"/>
            <w:tcBorders>
              <w:left w:val="nil"/>
            </w:tcBorders>
          </w:tcPr>
          <w:p w:rsidR="00B016B1" w:rsidRDefault="00B016B1" w:rsidP="00203873">
            <w:pPr>
              <w:pStyle w:val="Textkrper"/>
              <w:kinsoku w:val="0"/>
              <w:overflowPunct w:val="0"/>
              <w:spacing w:before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  <w:tcMar>
              <w:top w:w="14" w:type="dxa"/>
              <w:bottom w:w="14" w:type="dxa"/>
            </w:tcMar>
            <w:vAlign w:val="bottom"/>
          </w:tcPr>
          <w:p w:rsidR="00203873" w:rsidRPr="00203873" w:rsidRDefault="00142427" w:rsidP="00203873">
            <w:pPr>
              <w:pStyle w:val="Kontaktinformation"/>
              <w:jc w:val="center"/>
              <w:rPr>
                <w:color w:val="FFFF00"/>
                <w:sz w:val="56"/>
                <w:szCs w:val="56"/>
              </w:rPr>
            </w:pPr>
            <w:r>
              <w:rPr>
                <w:color w:val="FFFF00"/>
                <w:sz w:val="56"/>
                <w:szCs w:val="56"/>
              </w:rPr>
              <w:t>Beratungs- und Förderzentrum</w:t>
            </w:r>
            <w:r w:rsidR="00203873" w:rsidRPr="00203873">
              <w:rPr>
                <w:color w:val="FFFF00"/>
                <w:sz w:val="56"/>
                <w:szCs w:val="56"/>
              </w:rPr>
              <w:t>,</w:t>
            </w:r>
          </w:p>
          <w:p w:rsidR="00B016B1" w:rsidRPr="00203873" w:rsidRDefault="00142427" w:rsidP="00203873">
            <w:pPr>
              <w:pStyle w:val="Kontaktinformation"/>
              <w:jc w:val="center"/>
              <w:rPr>
                <w:sz w:val="56"/>
                <w:szCs w:val="56"/>
              </w:rPr>
            </w:pPr>
            <w:r>
              <w:rPr>
                <w:color w:val="FFFF00"/>
                <w:sz w:val="56"/>
                <w:szCs w:val="56"/>
              </w:rPr>
              <w:t>Kelkheim</w:t>
            </w:r>
          </w:p>
        </w:tc>
      </w:tr>
      <w:tr w:rsidR="003934E3" w:rsidTr="00A662B3">
        <w:trPr>
          <w:trHeight w:val="16"/>
        </w:trPr>
        <w:tc>
          <w:tcPr>
            <w:tcW w:w="1607" w:type="pct"/>
            <w:tcBorders>
              <w:top w:val="single" w:sz="18" w:space="0" w:color="3083D1" w:themeColor="accent4"/>
            </w:tcBorders>
          </w:tcPr>
          <w:p w:rsidR="003934E3" w:rsidRDefault="003934E3" w:rsidP="007A4FC7">
            <w:pPr>
              <w:pStyle w:val="Unterschrift"/>
            </w:pPr>
          </w:p>
        </w:tc>
        <w:tc>
          <w:tcPr>
            <w:tcW w:w="134" w:type="pct"/>
          </w:tcPr>
          <w:p w:rsidR="003934E3" w:rsidRDefault="003934E3" w:rsidP="007A4FC7">
            <w:pPr>
              <w:pStyle w:val="Unterschrift"/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</w:tcPr>
          <w:p w:rsidR="003934E3" w:rsidRDefault="003934E3" w:rsidP="007A4FC7">
            <w:pPr>
              <w:pStyle w:val="Unterschrift"/>
            </w:pPr>
          </w:p>
        </w:tc>
      </w:tr>
      <w:tr w:rsidR="003934E3" w:rsidTr="00A662B3">
        <w:tc>
          <w:tcPr>
            <w:tcW w:w="1607" w:type="pct"/>
          </w:tcPr>
          <w:p w:rsidR="00203873" w:rsidRDefault="00203873" w:rsidP="007A4FC7">
            <w:pPr>
              <w:pStyle w:val="berschrift2"/>
              <w:rPr>
                <w:sz w:val="32"/>
                <w:szCs w:val="28"/>
              </w:rPr>
            </w:pPr>
          </w:p>
          <w:p w:rsidR="003934E3" w:rsidRPr="00203873" w:rsidRDefault="00203873" w:rsidP="007A4FC7">
            <w:pPr>
              <w:pStyle w:val="berschrift2"/>
              <w:rPr>
                <w:sz w:val="32"/>
                <w:szCs w:val="28"/>
              </w:rPr>
            </w:pPr>
            <w:r w:rsidRPr="00203873">
              <w:rPr>
                <w:sz w:val="32"/>
                <w:szCs w:val="28"/>
              </w:rPr>
              <w:t>Schulform:</w:t>
            </w:r>
          </w:p>
          <w:p w:rsidR="00D708AF" w:rsidRPr="00203873" w:rsidRDefault="00203873" w:rsidP="007A4FC7">
            <w:pPr>
              <w:pStyle w:val="Info"/>
              <w:rPr>
                <w:b/>
                <w:bCs/>
                <w:color w:val="00B0F0"/>
                <w:sz w:val="32"/>
                <w:szCs w:val="32"/>
              </w:rPr>
            </w:pPr>
            <w:r w:rsidRPr="00203873">
              <w:rPr>
                <w:b/>
                <w:bCs/>
                <w:color w:val="00B0F0"/>
                <w:sz w:val="32"/>
                <w:szCs w:val="32"/>
              </w:rPr>
              <w:t xml:space="preserve">Modulverantwortlich für: </w:t>
            </w:r>
          </w:p>
          <w:p w:rsidR="003934E3" w:rsidRPr="007A4FC7" w:rsidRDefault="002478A4" w:rsidP="007A4FC7">
            <w:pPr>
              <w:pStyle w:val="Informationspunkt"/>
            </w:pPr>
            <w:r w:rsidRPr="007A4FC7">
              <w:rPr>
                <w:lang w:bidi="de-DE"/>
              </w:rPr>
              <w:t>•</w:t>
            </w:r>
          </w:p>
          <w:p w:rsidR="00203873" w:rsidRDefault="00203873" w:rsidP="007A4FC7">
            <w:pPr>
              <w:pStyle w:val="Info"/>
              <w:rPr>
                <w:b/>
                <w:bCs/>
                <w:color w:val="92D050"/>
                <w:sz w:val="32"/>
                <w:szCs w:val="32"/>
              </w:rPr>
            </w:pPr>
          </w:p>
          <w:p w:rsidR="00D708AF" w:rsidRPr="00203873" w:rsidRDefault="00203873" w:rsidP="007A4FC7">
            <w:pPr>
              <w:pStyle w:val="Info"/>
              <w:rPr>
                <w:b/>
                <w:bCs/>
                <w:color w:val="92D050"/>
                <w:sz w:val="32"/>
                <w:szCs w:val="32"/>
              </w:rPr>
            </w:pPr>
            <w:r w:rsidRPr="00203873">
              <w:rPr>
                <w:b/>
                <w:bCs/>
                <w:color w:val="92D050"/>
                <w:sz w:val="32"/>
                <w:szCs w:val="32"/>
              </w:rPr>
              <w:t>Unterrichtseinsatz/</w:t>
            </w:r>
          </w:p>
          <w:p w:rsidR="00203873" w:rsidRPr="00203873" w:rsidRDefault="00203873" w:rsidP="007A4FC7">
            <w:pPr>
              <w:pStyle w:val="Info"/>
              <w:rPr>
                <w:b/>
                <w:bCs/>
                <w:color w:val="92D050"/>
                <w:sz w:val="32"/>
                <w:szCs w:val="32"/>
              </w:rPr>
            </w:pPr>
            <w:r w:rsidRPr="00203873">
              <w:rPr>
                <w:b/>
                <w:bCs/>
                <w:color w:val="92D050"/>
                <w:sz w:val="32"/>
                <w:szCs w:val="32"/>
              </w:rPr>
              <w:t>Schwerpunkte</w:t>
            </w:r>
            <w:r>
              <w:rPr>
                <w:b/>
                <w:bCs/>
                <w:color w:val="92D050"/>
                <w:sz w:val="32"/>
                <w:szCs w:val="32"/>
              </w:rPr>
              <w:t>:</w:t>
            </w:r>
          </w:p>
          <w:p w:rsidR="003934E3" w:rsidRPr="007A4FC7" w:rsidRDefault="002478A4" w:rsidP="007A4FC7">
            <w:pPr>
              <w:pStyle w:val="Informationspunkt"/>
            </w:pPr>
            <w:r w:rsidRPr="007A4FC7">
              <w:rPr>
                <w:lang w:bidi="de-DE"/>
              </w:rPr>
              <w:t>•</w:t>
            </w:r>
          </w:p>
          <w:p w:rsidR="00D708AF" w:rsidRPr="007A4FC7" w:rsidRDefault="00D708AF" w:rsidP="007A4FC7">
            <w:pPr>
              <w:pStyle w:val="Info"/>
            </w:pPr>
          </w:p>
        </w:tc>
        <w:tc>
          <w:tcPr>
            <w:tcW w:w="134" w:type="pct"/>
          </w:tcPr>
          <w:p w:rsidR="003934E3" w:rsidRDefault="003934E3">
            <w:pPr>
              <w:pStyle w:val="Textkrper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</w:tcPr>
          <w:p w:rsidR="00203873" w:rsidRDefault="00203873" w:rsidP="002E6E27">
            <w:pPr>
              <w:pStyle w:val="Anrede"/>
              <w:rPr>
                <w:b/>
                <w:bCs/>
                <w:color w:val="E4058A" w:themeColor="accent5"/>
                <w:sz w:val="32"/>
                <w:szCs w:val="28"/>
              </w:rPr>
            </w:pPr>
          </w:p>
          <w:p w:rsidR="00A662B3" w:rsidRPr="00203873" w:rsidRDefault="00142427" w:rsidP="002E6E27">
            <w:pPr>
              <w:pStyle w:val="Anrede"/>
              <w:rPr>
                <w:b/>
                <w:bCs/>
                <w:color w:val="E4058A" w:themeColor="accent5"/>
                <w:sz w:val="32"/>
                <w:szCs w:val="28"/>
              </w:rPr>
            </w:pPr>
            <w:r>
              <w:rPr>
                <w:b/>
                <w:bCs/>
                <w:color w:val="E4058A" w:themeColor="accent5"/>
                <w:sz w:val="32"/>
                <w:szCs w:val="28"/>
              </w:rPr>
              <w:t>Förder</w:t>
            </w:r>
            <w:r w:rsidR="00203873" w:rsidRPr="00203873">
              <w:rPr>
                <w:b/>
                <w:bCs/>
                <w:color w:val="E4058A" w:themeColor="accent5"/>
                <w:sz w:val="32"/>
                <w:szCs w:val="28"/>
              </w:rPr>
              <w:t>schule</w:t>
            </w:r>
          </w:p>
          <w:p w:rsidR="00203873" w:rsidRDefault="00203873" w:rsidP="00203873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203873">
              <w:rPr>
                <w:b/>
                <w:bCs/>
                <w:color w:val="00B0F0"/>
                <w:sz w:val="32"/>
                <w:szCs w:val="32"/>
              </w:rPr>
              <w:t>VSMS, DFB</w:t>
            </w:r>
            <w:r w:rsidR="00142427">
              <w:rPr>
                <w:b/>
                <w:bCs/>
                <w:color w:val="00B0F0"/>
                <w:sz w:val="32"/>
                <w:szCs w:val="32"/>
              </w:rPr>
              <w:t>, BRB, Förderschulmodul (2. Hauptsemester)</w:t>
            </w:r>
          </w:p>
          <w:p w:rsidR="00142427" w:rsidRDefault="00142427" w:rsidP="00203873">
            <w:pPr>
              <w:rPr>
                <w:color w:val="92D050"/>
                <w:sz w:val="32"/>
                <w:szCs w:val="32"/>
              </w:rPr>
            </w:pPr>
          </w:p>
          <w:p w:rsidR="00203873" w:rsidRPr="00203873" w:rsidRDefault="00142427" w:rsidP="00203873">
            <w:r>
              <w:rPr>
                <w:b/>
                <w:bCs/>
                <w:color w:val="92D050"/>
                <w:sz w:val="32"/>
                <w:szCs w:val="32"/>
              </w:rPr>
              <w:t xml:space="preserve">Betreuungslehrerin in Frankfurt; Aufbau des Gemeinsamen Unterricht an einer Grundschule in Hochheim (Klassenlehrerin und </w:t>
            </w:r>
            <w:proofErr w:type="spellStart"/>
            <w:r>
              <w:rPr>
                <w:b/>
                <w:bCs/>
                <w:color w:val="92D050"/>
                <w:sz w:val="32"/>
                <w:szCs w:val="32"/>
              </w:rPr>
              <w:t>Doppelsteckung</w:t>
            </w:r>
            <w:proofErr w:type="spellEnd"/>
            <w:r w:rsidR="00203873" w:rsidRPr="00203873">
              <w:rPr>
                <w:b/>
                <w:bCs/>
                <w:color w:val="92D050"/>
                <w:sz w:val="32"/>
                <w:szCs w:val="32"/>
              </w:rPr>
              <w:t>)</w:t>
            </w:r>
            <w:r>
              <w:rPr>
                <w:b/>
                <w:bCs/>
                <w:color w:val="92D050"/>
                <w:sz w:val="32"/>
                <w:szCs w:val="32"/>
              </w:rPr>
              <w:t>, Kooperation mit dem Antoniushaus, Abordnung seit 2013 Beratungs- und Förderzentrum (BFZ) in Kelkheim</w:t>
            </w:r>
            <w:bookmarkStart w:id="0" w:name="_GoBack"/>
            <w:bookmarkEnd w:id="0"/>
          </w:p>
        </w:tc>
      </w:tr>
    </w:tbl>
    <w:p w:rsidR="003E229A" w:rsidRDefault="003E229A" w:rsidP="00B00424"/>
    <w:p w:rsidR="00A014FC" w:rsidRDefault="00A014FC" w:rsidP="00B00424"/>
    <w:p w:rsidR="00A014FC" w:rsidRDefault="00A014FC" w:rsidP="00B00424"/>
    <w:p w:rsidR="00A014FC" w:rsidRDefault="00A014FC" w:rsidP="00B00424"/>
    <w:p w:rsidR="00A014FC" w:rsidRDefault="00A014FC" w:rsidP="00B00424"/>
    <w:p w:rsidR="00A014FC" w:rsidRDefault="00A014FC" w:rsidP="00B00424"/>
    <w:p w:rsidR="00A014FC" w:rsidRDefault="00A014FC" w:rsidP="00B00424"/>
    <w:p w:rsidR="00A014FC" w:rsidRDefault="00A014FC" w:rsidP="00B00424"/>
    <w:p w:rsidR="00A014FC" w:rsidRDefault="00A014FC" w:rsidP="00B00424"/>
    <w:p w:rsidR="00A014FC" w:rsidRDefault="00A014FC" w:rsidP="00B00424"/>
    <w:p w:rsidR="00A014FC" w:rsidRDefault="00A014FC" w:rsidP="00B00424"/>
    <w:tbl>
      <w:tblPr>
        <w:tblStyle w:val="Tabellenraster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A4105" w:rsidTr="004A4105">
        <w:tc>
          <w:tcPr>
            <w:tcW w:w="4868" w:type="dxa"/>
          </w:tcPr>
          <w:p w:rsidR="004A4105" w:rsidRPr="004A4105" w:rsidRDefault="004A4105" w:rsidP="004A41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Name, Vorname</w:t>
            </w:r>
          </w:p>
        </w:tc>
        <w:tc>
          <w:tcPr>
            <w:tcW w:w="4868" w:type="dxa"/>
          </w:tcPr>
          <w:p w:rsidR="004A4105" w:rsidRPr="004A4105" w:rsidRDefault="004A4105" w:rsidP="004A4105">
            <w:pPr>
              <w:jc w:val="center"/>
              <w:rPr>
                <w:b/>
                <w:bCs/>
              </w:rPr>
            </w:pPr>
            <w:r w:rsidRPr="004A4105">
              <w:rPr>
                <w:b/>
                <w:bCs/>
              </w:rPr>
              <w:t>Lehramt</w:t>
            </w:r>
          </w:p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2.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3.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4.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5.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6.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7.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8.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9.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10.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11.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12.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13.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14.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15.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16.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17.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18.</w:t>
            </w:r>
          </w:p>
        </w:tc>
        <w:tc>
          <w:tcPr>
            <w:tcW w:w="4868" w:type="dxa"/>
          </w:tcPr>
          <w:p w:rsidR="004A4105" w:rsidRDefault="004A4105" w:rsidP="004A4105"/>
        </w:tc>
      </w:tr>
    </w:tbl>
    <w:p w:rsidR="00A014FC" w:rsidRDefault="00A014FC" w:rsidP="00B00424"/>
    <w:p w:rsidR="00A014FC" w:rsidRDefault="00A014FC" w:rsidP="00B00424"/>
    <w:sectPr w:rsidR="00A014FC" w:rsidSect="00E01925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3F1" w:rsidRDefault="000933F1" w:rsidP="003934E3">
      <w:r>
        <w:separator/>
      </w:r>
    </w:p>
  </w:endnote>
  <w:endnote w:type="continuationSeparator" w:id="0">
    <w:p w:rsidR="000933F1" w:rsidRDefault="000933F1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3F1" w:rsidRDefault="000933F1" w:rsidP="003934E3">
      <w:r>
        <w:separator/>
      </w:r>
    </w:p>
  </w:footnote>
  <w:footnote w:type="continuationSeparator" w:id="0">
    <w:p w:rsidR="000933F1" w:rsidRDefault="000933F1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E3" w:rsidRDefault="00142761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EDB10D" wp14:editId="46AE21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5643" cy="10065328"/>
              <wp:effectExtent l="0" t="0" r="6985" b="0"/>
              <wp:wrapNone/>
              <wp:docPr id="34" name="Gruppe 34" descr="dekoratives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643" cy="10065328"/>
                        <a:chOff x="0" y="0"/>
                        <a:chExt cx="7795643" cy="10065328"/>
                      </a:xfrm>
                    </wpg:grpSpPr>
                    <wpg:grpSp>
                      <wpg:cNvPr id="1" name="Gruppe 1"/>
                      <wpg:cNvGrpSpPr/>
                      <wpg:grpSpPr>
                        <a:xfrm>
                          <a:off x="0" y="0"/>
                          <a:ext cx="7795643" cy="2286000"/>
                          <a:chOff x="0" y="0"/>
                          <a:chExt cx="7776212" cy="2280921"/>
                        </a:xfrm>
                      </wpg:grpSpPr>
                      <wps:wsp>
                        <wps:cNvPr id="2" name="Form"/>
                        <wps:cNvSpPr/>
                        <wps:spPr>
                          <a:xfrm>
                            <a:off x="3581401" y="0"/>
                            <a:ext cx="2372361" cy="1808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Linie"/>
                        <wps:cNvSpPr/>
                        <wps:spPr>
                          <a:xfrm>
                            <a:off x="660400" y="20447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Linie"/>
                        <wps:cNvSpPr/>
                        <wps:spPr>
                          <a:xfrm>
                            <a:off x="952500" y="17653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Linie"/>
                        <wps:cNvSpPr/>
                        <wps:spPr>
                          <a:xfrm>
                            <a:off x="5562601" y="889001"/>
                            <a:ext cx="139700" cy="1111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Linie"/>
                        <wps:cNvSpPr/>
                        <wps:spPr>
                          <a:xfrm>
                            <a:off x="5854700" y="1168400"/>
                            <a:ext cx="138431" cy="1112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Gruppe 7"/>
                        <wpg:cNvGrpSpPr/>
                        <wpg:grpSpPr>
                          <a:xfrm>
                            <a:off x="6146801" y="0"/>
                            <a:ext cx="1629411" cy="2034541"/>
                            <a:chOff x="6146801" y="0"/>
                            <a:chExt cx="1629411" cy="203454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8" name="Form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Form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Form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Form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Form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Form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Form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Form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Form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Form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Form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orm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Form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Form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Form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Form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Gruppe 24"/>
                        <wpg:cNvGrpSpPr/>
                        <wpg:grpSpPr>
                          <a:xfrm>
                            <a:off x="0" y="0"/>
                            <a:ext cx="2388872" cy="1624331"/>
                            <a:chOff x="0" y="0"/>
                            <a:chExt cx="2388872" cy="1624331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25" name="Form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Form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Form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Form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Form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Form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Form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Form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Form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Form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Form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Form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Form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Form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Form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Form"/>
                        <wps:cNvSpPr/>
                        <wps:spPr>
                          <a:xfrm>
                            <a:off x="1511300" y="1"/>
                            <a:ext cx="331470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Form"/>
                        <wps:cNvSpPr/>
                        <wps:spPr>
                          <a:xfrm>
                            <a:off x="228601" y="1"/>
                            <a:ext cx="176276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Form"/>
                        <wps:cNvSpPr/>
                        <wps:spPr>
                          <a:xfrm>
                            <a:off x="4851400" y="0"/>
                            <a:ext cx="2631442" cy="852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7" name="Gruppe 1"/>
                      <wpg:cNvGrpSpPr/>
                      <wpg:grpSpPr>
                        <a:xfrm>
                          <a:off x="6928" y="7585364"/>
                          <a:ext cx="7776924" cy="2479964"/>
                          <a:chOff x="0" y="0"/>
                          <a:chExt cx="7767050" cy="2477417"/>
                        </a:xfrm>
                      </wpg:grpSpPr>
                      <wps:wsp>
                        <wps:cNvPr id="58" name="Linie"/>
                        <wps:cNvSpPr/>
                        <wps:spPr>
                          <a:xfrm>
                            <a:off x="6261101" y="1778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Linie"/>
                        <wps:cNvSpPr/>
                        <wps:spPr>
                          <a:xfrm>
                            <a:off x="6616701" y="5461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Linie"/>
                        <wps:cNvSpPr/>
                        <wps:spPr>
                          <a:xfrm>
                            <a:off x="1358900" y="22860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Linie"/>
                        <wps:cNvSpPr/>
                        <wps:spPr>
                          <a:xfrm>
                            <a:off x="1638300" y="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Gruppe 62"/>
                        <wpg:cNvGrpSpPr/>
                        <wpg:grpSpPr>
                          <a:xfrm>
                            <a:off x="0" y="368301"/>
                            <a:ext cx="1812291" cy="2100581"/>
                            <a:chOff x="0" y="368301"/>
                            <a:chExt cx="1812291" cy="210058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63" name="Form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Form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Form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Form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Form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Form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Form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Form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Form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Form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Form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Form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Form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Form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Form"/>
                        <wps:cNvSpPr/>
                        <wps:spPr>
                          <a:xfrm>
                            <a:off x="800101" y="1397001"/>
                            <a:ext cx="1692910" cy="1065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Form"/>
                        <wps:cNvSpPr/>
                        <wps:spPr>
                          <a:xfrm>
                            <a:off x="6032229" y="1676400"/>
                            <a:ext cx="1734821" cy="801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72E932EF" id="Gruppe 34" o:spid="_x0000_s1026" alt="dekoratives Element" style="position:absolute;margin-left:0;margin-top:0;width:613.85pt;height:792.55pt;z-index:251661312;mso-width-percent:1004;mso-height-percent:1002;mso-position-horizontal:center;mso-position-horizontal-relative:page;mso-position-vertical:center;mso-position-vertical-relative:page;mso-width-percent:1004;mso-height-percent:1002" coordsize="77956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">
              <v:group id="Gruppe 1" o:spid="_x0000_s1027" style="position:absolute;width:77956;height:22860" coordsize="77762,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orm" o:spid="_x0000_s1028" style="position:absolute;left:35814;width:23723;height:180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" path="m,7433v,7827,4833,14167,10800,14167c16767,21600,21600,15260,21600,7433,21600,4702,21010,2154,19993,l1596,c578,2169,,4717,,7433xe" fillcolor="#09c6b3 [3206]" stroked="f" strokeweight="1pt">
                  <v:fill opacity="52428f"/>
                  <v:stroke miterlimit="4" joinstyle="miter"/>
                  <v:path arrowok="t" o:extrusionok="f" o:connecttype="custom" o:connectlocs="1186181,904241;1186181,904241;1186181,904241;1186181,904241" o:connectangles="0,90,180,270"/>
                </v:shape>
                <v:shape id="Linie" o:spid="_x0000_s1029" style="position:absolute;left:6604;top:20447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Linie" o:spid="_x0000_s1030" style="position:absolute;left:9525;top:17653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Linie" o:spid="_x0000_s1031" style="position:absolute;left:55626;top:8890;width:1397;height:111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" path="m21600,21600l,18909,21600,16194,,13503,21600,10788,,8097,21600,5381,,2691,21600,e" filled="f" strokecolor="#3083d1 [3207]" strokeweight="3pt">
                  <v:stroke endcap="round"/>
                  <v:path arrowok="t" o:extrusionok="f" o:connecttype="custom" o:connectlocs="69850,555625;69850,555625;69850,555625;69850,555625" o:connectangles="0,90,180,270"/>
                </v:shape>
                <v:shape id="Linie" o:spid="_x0000_s1032" style="position:absolute;left:58547;top:11684;width:1384;height:11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" path="m21600,21600l,18912,21600,16200,,13512,21600,10800,,8112,21600,5400,,2712,21600,e" filled="f" strokecolor="#3083d1 [3207]" strokeweight="3pt">
                  <v:stroke endcap="round"/>
                  <v:path arrowok="t" o:extrusionok="f" o:connecttype="custom" o:connectlocs="69216,556261;69216,556261;69216,556261;69216,556261" o:connectangles="0,90,180,270"/>
                </v:shape>
                <v:group id="Gruppe 7" o:spid="_x0000_s1033" style="position:absolute;left:61468;width:16294;height:20345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Form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Form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Form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Form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Form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Form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Form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Form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Form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Form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Form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Form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Form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Form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Form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Gruppe 24" o:spid="_x0000_s1050" style="position:absolute;width:23888;height:16243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orm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Form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Form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Form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Form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Form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Form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Form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Form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Form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Form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Form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Form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Form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Form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Form" o:spid="_x0000_s1066" style="position:absolute;left:15113;width:3314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" path="m,c2251,12966,6248,21600,10800,21600v4552,,8549,-8634,10800,-21600l,xe" fillcolor="#f9d423 [3205]" stroked="f" strokeweight="1pt">
                  <v:fill opacity="52428f"/>
                  <v:stroke miterlimit="4" joinstyle="miter"/>
                  <v:path arrowok="t" o:extrusionok="f" o:connecttype="custom" o:connectlocs="1657351,459105;1657351,459105;1657351,459105;1657351,459105" o:connectangles="0,90,180,270"/>
                </v:shape>
                <v:shape id="Form" o:spid="_x0000_s1067" style="position:absolute;left:2286;width:1762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" path="m,866c,12309,4840,21600,10800,21600v5960,,10800,-9291,10800,-20734c21600,568,21600,269,21584,l16,c16,299,,568,,866xe" fillcolor="#f95725 [3204]" stroked="f" strokeweight="1pt">
                  <v:fill opacity="52428f"/>
                  <v:stroke miterlimit="4" joinstyle="miter"/>
                  <v:path arrowok="t" o:extrusionok="f" o:connecttype="custom" o:connectlocs="881381,459105;881381,459105;881381,459105;881381,459105" o:connectangles="0,90,180,270"/>
                </v:shape>
                <v:shape id="Form" o:spid="_x0000_s1068" style="position:absolute;left:48514;width:26314;height:85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" path="m,c1856,12715,5994,21600,10800,21600v4816,,8955,-8852,10800,-21600l,xe" fillcolor="#e4058a [3208]" stroked="f" strokeweight="1pt">
                  <v:fill opacity="52428f"/>
                  <v:stroke miterlimit="4" joinstyle="miter"/>
                  <v:path arrowok="t" o:extrusionok="f" o:connecttype="custom" o:connectlocs="1315721,426086;1315721,426086;1315721,426086;1315721,426086" o:connectangles="0,90,180,270"/>
                </v:shape>
              </v:group>
              <v:group id="Gruppe 1" o:spid="_x0000_s1069" style="position:absolute;left:69;top:75853;width:77769;height:24800" coordsize="77670,2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Linie" o:spid="_x0000_s1070" style="position:absolute;left:62611;top:1778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nie" o:spid="_x0000_s1071" style="position:absolute;left:66167;top:5461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nie" o:spid="_x0000_s1072" style="position:absolute;left:13589;top:2286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" path="m21600,l16175,21600,10800,,542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shape id="Linie" o:spid="_x0000_s1073" style="position:absolute;left:16383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" path="m21600,l16175,21600,10800,,537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group id="Gruppe 62" o:spid="_x0000_s1074" style="position:absolute;top:3683;width:18122;height:21005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orm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Form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Form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Form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Form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Form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Form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Form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Form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Form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Form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Form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Form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Form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Form" o:spid="_x0000_s1089" style="position:absolute;left:8001;top:13970;width:16929;height:106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" path="m10792,c4829,,,7672,,17146v,1545,130,3038,373,4454l21227,21600v243,-1416,373,-2909,373,-4454c21584,7698,16755,,10792,xe" fillcolor="#e4058a [3208]" stroked="f" strokeweight="1pt">
                  <v:fill opacity="52428f"/>
                  <v:stroke miterlimit="4" joinstyle="miter"/>
                  <v:path arrowok="t" o:extrusionok="f" o:connecttype="custom" o:connectlocs="846455,532766;846455,532766;846455,532766;846455,532766" o:connectangles="0,90,180,270"/>
                </v:shape>
                <v:shape id="Form" o:spid="_x0000_s1090" style="position:absolute;left:60322;top:16764;width:17348;height:8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" path="m21600,21600r,-20969c20446,210,19260,,18058,,10515,,3874,8591,,21600r21600,xe" fillcolor="#f9d423 [3205]" stroked="f" strokeweight="1pt">
                  <v:fill opacity="52428f"/>
                  <v:stroke miterlimit="4" joinstyle="miter"/>
                  <v:path arrowok="t" o:extrusionok="f" o:connecttype="custom" o:connectlocs="867411,400509;867411,400509;867411,400509;867411,400509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73"/>
    <w:rsid w:val="00023BF8"/>
    <w:rsid w:val="000933F1"/>
    <w:rsid w:val="000F330C"/>
    <w:rsid w:val="001055F2"/>
    <w:rsid w:val="00142427"/>
    <w:rsid w:val="00142761"/>
    <w:rsid w:val="00176E91"/>
    <w:rsid w:val="001C1D02"/>
    <w:rsid w:val="00203873"/>
    <w:rsid w:val="002478A4"/>
    <w:rsid w:val="002E6E27"/>
    <w:rsid w:val="003934E3"/>
    <w:rsid w:val="003E229A"/>
    <w:rsid w:val="003E6C7B"/>
    <w:rsid w:val="00465868"/>
    <w:rsid w:val="004A4105"/>
    <w:rsid w:val="004D4B2F"/>
    <w:rsid w:val="0063717A"/>
    <w:rsid w:val="00690BEC"/>
    <w:rsid w:val="00706C3B"/>
    <w:rsid w:val="007A4FC7"/>
    <w:rsid w:val="0080039D"/>
    <w:rsid w:val="008311A8"/>
    <w:rsid w:val="00895AEE"/>
    <w:rsid w:val="008D107A"/>
    <w:rsid w:val="008E10AF"/>
    <w:rsid w:val="00906CDF"/>
    <w:rsid w:val="00906E77"/>
    <w:rsid w:val="0094533F"/>
    <w:rsid w:val="00A014FC"/>
    <w:rsid w:val="00A43773"/>
    <w:rsid w:val="00A662B3"/>
    <w:rsid w:val="00AF5BC7"/>
    <w:rsid w:val="00B00424"/>
    <w:rsid w:val="00B016B1"/>
    <w:rsid w:val="00B30769"/>
    <w:rsid w:val="00BC0E86"/>
    <w:rsid w:val="00CF7576"/>
    <w:rsid w:val="00D708AF"/>
    <w:rsid w:val="00D97D15"/>
    <w:rsid w:val="00DB3960"/>
    <w:rsid w:val="00E01925"/>
    <w:rsid w:val="00E0532E"/>
    <w:rsid w:val="00E63041"/>
    <w:rsid w:val="00ED051D"/>
    <w:rsid w:val="00F46938"/>
    <w:rsid w:val="00F97060"/>
    <w:rsid w:val="00FA5F14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1717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e-DE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uiPriority w:val="1"/>
    <w:qFormat/>
    <w:rsid w:val="00B00424"/>
  </w:style>
  <w:style w:type="paragraph" w:styleId="berschrift1">
    <w:name w:val="heading 1"/>
    <w:basedOn w:val="Name"/>
    <w:next w:val="Standard"/>
    <w:link w:val="berschrift1Zchn"/>
    <w:uiPriority w:val="9"/>
    <w:qFormat/>
    <w:rsid w:val="00F97060"/>
    <w:pPr>
      <w:outlineLvl w:val="0"/>
    </w:pPr>
  </w:style>
  <w:style w:type="paragraph" w:styleId="berschrift2">
    <w:name w:val="heading 2"/>
    <w:basedOn w:val="Textkrper"/>
    <w:next w:val="Standard"/>
    <w:link w:val="berschrift2Zchn"/>
    <w:uiPriority w:val="9"/>
    <w:qFormat/>
    <w:rsid w:val="007A4FC7"/>
    <w:pPr>
      <w:jc w:val="center"/>
      <w:outlineLvl w:val="1"/>
    </w:pPr>
    <w:rPr>
      <w:rFonts w:asciiTheme="majorHAnsi" w:hAnsiTheme="majorHAnsi"/>
      <w:b/>
      <w:color w:val="E4058A" w:themeColor="accent5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enabsatz">
    <w:name w:val="List Paragraph"/>
    <w:basedOn w:val="Standard"/>
    <w:uiPriority w:val="1"/>
    <w:semiHidden/>
    <w:rPr>
      <w:rFonts w:ascii="Times New Roman" w:hAnsi="Times New Roman"/>
      <w:sz w:val="24"/>
      <w:szCs w:val="24"/>
    </w:rPr>
  </w:style>
  <w:style w:type="paragraph" w:customStyle="1" w:styleId="Tabellenabsatz">
    <w:name w:val="Tabellenabsatz"/>
    <w:basedOn w:val="Standard"/>
    <w:uiPriority w:val="1"/>
    <w:semiHidden/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ellenraster">
    <w:name w:val="Table Grid"/>
    <w:basedOn w:val="NormaleTabelle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Textkrper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">
    <w:name w:val="Info"/>
    <w:basedOn w:val="Standard"/>
    <w:link w:val="Informationszeichen"/>
    <w:uiPriority w:val="12"/>
    <w:qFormat/>
    <w:rsid w:val="007A4FC7"/>
    <w:pPr>
      <w:spacing w:after="0"/>
      <w:jc w:val="center"/>
    </w:pPr>
    <w:rPr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um">
    <w:name w:val="Date"/>
    <w:basedOn w:val="Standard"/>
    <w:next w:val="Standard"/>
    <w:link w:val="DatumZchn"/>
    <w:uiPriority w:val="99"/>
    <w:rsid w:val="00D708AF"/>
    <w:pPr>
      <w:spacing w:line="480" w:lineRule="auto"/>
    </w:pPr>
    <w:rPr>
      <w:rFonts w:cs="Georgia"/>
    </w:rPr>
  </w:style>
  <w:style w:type="character" w:customStyle="1" w:styleId="DatumZchn">
    <w:name w:val="Datum Zchn"/>
    <w:basedOn w:val="Absatz-Standardschriftart"/>
    <w:link w:val="Datum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142761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4FC7"/>
    <w:rPr>
      <w:rFonts w:asciiTheme="majorHAnsi" w:hAnsiTheme="majorHAnsi"/>
      <w:b/>
      <w:color w:val="E4058A" w:themeColor="accent5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7060"/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styleId="Anrede">
    <w:name w:val="Salutation"/>
    <w:basedOn w:val="Standard"/>
    <w:next w:val="Standard"/>
    <w:link w:val="AnredeZchn"/>
    <w:uiPriority w:val="99"/>
    <w:qFormat/>
    <w:rsid w:val="002E6E27"/>
    <w:rPr>
      <w:sz w:val="24"/>
    </w:rPr>
  </w:style>
  <w:style w:type="character" w:customStyle="1" w:styleId="AnredeZchn">
    <w:name w:val="Anrede Zchn"/>
    <w:basedOn w:val="Absatz-Standardschriftart"/>
    <w:link w:val="Anrede"/>
    <w:uiPriority w:val="99"/>
    <w:rsid w:val="002E6E27"/>
    <w:rPr>
      <w:sz w:val="24"/>
    </w:rPr>
  </w:style>
  <w:style w:type="paragraph" w:styleId="Unterschrift">
    <w:name w:val="Signature"/>
    <w:basedOn w:val="Standard"/>
    <w:link w:val="UnterschriftZchn"/>
    <w:uiPriority w:val="99"/>
    <w:qFormat/>
    <w:rsid w:val="007A4FC7"/>
    <w:pPr>
      <w:spacing w:after="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A4FC7"/>
  </w:style>
  <w:style w:type="paragraph" w:customStyle="1" w:styleId="Informationspunkt">
    <w:name w:val="Informationspunkt"/>
    <w:basedOn w:val="Standard"/>
    <w:next w:val="Standard"/>
    <w:link w:val="Informationspunktzeichen"/>
    <w:uiPriority w:val="12"/>
    <w:qFormat/>
    <w:rsid w:val="007A4FC7"/>
    <w:pPr>
      <w:spacing w:after="0"/>
      <w:jc w:val="center"/>
    </w:pPr>
    <w:rPr>
      <w:color w:val="3083D1" w:themeColor="accent4"/>
    </w:rPr>
  </w:style>
  <w:style w:type="character" w:customStyle="1" w:styleId="Informationszeichen">
    <w:name w:val="Informationszeichen"/>
    <w:basedOn w:val="Absatz-Standardschriftart"/>
    <w:link w:val="Info"/>
    <w:uiPriority w:val="12"/>
    <w:rsid w:val="00B00424"/>
    <w:rPr>
      <w:color w:val="404040" w:themeColor="text1" w:themeTint="BF"/>
    </w:rPr>
  </w:style>
  <w:style w:type="character" w:customStyle="1" w:styleId="Informationspunktzeichen">
    <w:name w:val="Informationspunktzeichen"/>
    <w:basedOn w:val="Informationszeichen"/>
    <w:link w:val="Informationspunkt"/>
    <w:uiPriority w:val="12"/>
    <w:rsid w:val="00B00424"/>
    <w:rPr>
      <w:color w:val="3083D1" w:themeColor="accent4"/>
    </w:rPr>
  </w:style>
  <w:style w:type="paragraph" w:customStyle="1" w:styleId="Kontaktinformation">
    <w:name w:val="Kontaktinformation"/>
    <w:basedOn w:val="Unterschrift"/>
    <w:uiPriority w:val="1"/>
    <w:qFormat/>
    <w:rsid w:val="00B0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\AppData\Roaming\Microsoft\Templates\80er%20Jahre%20Briefkopf.dotx" TargetMode="External"/></Relationship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004F25-DD78-4FDE-816C-789BD918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918E8-744D-49C8-82B6-1B659BE8763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FE5FEC3-4AC6-4F64-9DFC-52C9CB0C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07138-1062-431A-8B07-76B13EE8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80er Jahre Briefkopf</Template>
  <TotalTime>0</TotalTime>
  <Pages>2</Pages>
  <Words>79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2020-01-25T20:50:00Z</dcterms:created>
  <dcterms:modified xsi:type="dcterms:W3CDTF">2020-01-25T20:50:00Z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