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259"/>
        <w:gridCol w:w="6351"/>
      </w:tblGrid>
      <w:tr w:rsidR="00B016B1" w14:paraId="768FA007" w14:textId="77777777" w:rsidTr="00B016B1">
        <w:trPr>
          <w:trHeight w:val="1428"/>
        </w:trPr>
        <w:tc>
          <w:tcPr>
            <w:tcW w:w="1607" w:type="pct"/>
            <w:tcBorders>
              <w:top w:val="single" w:sz="18" w:space="0" w:color="3083D1" w:themeColor="accent4"/>
            </w:tcBorders>
            <w:vAlign w:val="center"/>
          </w:tcPr>
          <w:p w14:paraId="579F3967" w14:textId="5771614D" w:rsidR="00B016B1" w:rsidRPr="00F97060" w:rsidRDefault="00FE2439" w:rsidP="00F97060">
            <w:pPr>
              <w:pStyle w:val="berschrift1"/>
            </w:pPr>
            <w:r>
              <w:t>Annegret Fehlings</w:t>
            </w:r>
          </w:p>
        </w:tc>
        <w:tc>
          <w:tcPr>
            <w:tcW w:w="134" w:type="pct"/>
            <w:tcBorders>
              <w:left w:val="nil"/>
            </w:tcBorders>
          </w:tcPr>
          <w:p w14:paraId="1269F74B" w14:textId="77777777" w:rsidR="00B016B1" w:rsidRDefault="00B016B1" w:rsidP="00203873">
            <w:pPr>
              <w:pStyle w:val="Textkrper"/>
              <w:kinsoku w:val="0"/>
              <w:overflowPunct w:val="0"/>
              <w:spacing w:before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  <w:tcMar>
              <w:top w:w="14" w:type="dxa"/>
              <w:bottom w:w="14" w:type="dxa"/>
            </w:tcMar>
            <w:vAlign w:val="bottom"/>
          </w:tcPr>
          <w:p w14:paraId="796D70DC" w14:textId="4F661183" w:rsidR="00B016B1" w:rsidRPr="00FE2439" w:rsidRDefault="00FE2439" w:rsidP="00FE2439">
            <w:pPr>
              <w:pStyle w:val="Kontaktinformation"/>
              <w:jc w:val="center"/>
              <w:rPr>
                <w:color w:val="FFFF00"/>
                <w:sz w:val="56"/>
                <w:szCs w:val="56"/>
              </w:rPr>
            </w:pPr>
            <w:r>
              <w:rPr>
                <w:color w:val="FFFF00"/>
                <w:sz w:val="56"/>
                <w:szCs w:val="56"/>
              </w:rPr>
              <w:t>Mendelssohn-Bartholdy-Schule, Sulzbach</w:t>
            </w:r>
          </w:p>
        </w:tc>
      </w:tr>
      <w:tr w:rsidR="003934E3" w14:paraId="71FC2EEF" w14:textId="77777777" w:rsidTr="00A662B3">
        <w:trPr>
          <w:trHeight w:val="16"/>
        </w:trPr>
        <w:tc>
          <w:tcPr>
            <w:tcW w:w="1607" w:type="pct"/>
            <w:tcBorders>
              <w:top w:val="single" w:sz="18" w:space="0" w:color="3083D1" w:themeColor="accent4"/>
            </w:tcBorders>
          </w:tcPr>
          <w:p w14:paraId="7EFB3356" w14:textId="77777777" w:rsidR="003934E3" w:rsidRDefault="003934E3" w:rsidP="007A4FC7">
            <w:pPr>
              <w:pStyle w:val="Unterschrift"/>
            </w:pPr>
          </w:p>
        </w:tc>
        <w:tc>
          <w:tcPr>
            <w:tcW w:w="134" w:type="pct"/>
          </w:tcPr>
          <w:p w14:paraId="05ED61C2" w14:textId="77777777" w:rsidR="003934E3" w:rsidRDefault="003934E3" w:rsidP="007A4FC7">
            <w:pPr>
              <w:pStyle w:val="Unterschrift"/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</w:tcPr>
          <w:p w14:paraId="7ECBF829" w14:textId="77777777" w:rsidR="003934E3" w:rsidRDefault="003934E3" w:rsidP="007A4FC7">
            <w:pPr>
              <w:pStyle w:val="Unterschrift"/>
            </w:pPr>
          </w:p>
        </w:tc>
      </w:tr>
      <w:tr w:rsidR="003934E3" w14:paraId="02FF4676" w14:textId="77777777" w:rsidTr="00A662B3">
        <w:tc>
          <w:tcPr>
            <w:tcW w:w="1607" w:type="pct"/>
          </w:tcPr>
          <w:p w14:paraId="72A17258" w14:textId="77777777" w:rsidR="00203873" w:rsidRDefault="00203873" w:rsidP="007A4FC7">
            <w:pPr>
              <w:pStyle w:val="berschrift2"/>
              <w:rPr>
                <w:sz w:val="32"/>
                <w:szCs w:val="28"/>
              </w:rPr>
            </w:pPr>
          </w:p>
          <w:p w14:paraId="36AC8CFC" w14:textId="77777777" w:rsidR="003934E3" w:rsidRPr="00203873" w:rsidRDefault="00203873" w:rsidP="007A4FC7">
            <w:pPr>
              <w:pStyle w:val="berschrift2"/>
              <w:rPr>
                <w:sz w:val="32"/>
                <w:szCs w:val="28"/>
              </w:rPr>
            </w:pPr>
            <w:r w:rsidRPr="00203873">
              <w:rPr>
                <w:sz w:val="32"/>
                <w:szCs w:val="28"/>
              </w:rPr>
              <w:t>Schulform:</w:t>
            </w:r>
          </w:p>
          <w:p w14:paraId="14A9727F" w14:textId="77777777" w:rsidR="00D708AF" w:rsidRPr="00203873" w:rsidRDefault="00203873" w:rsidP="007A4FC7">
            <w:pPr>
              <w:pStyle w:val="Info"/>
              <w:rPr>
                <w:b/>
                <w:bCs/>
                <w:color w:val="00B0F0"/>
                <w:sz w:val="32"/>
                <w:szCs w:val="32"/>
              </w:rPr>
            </w:pPr>
            <w:r w:rsidRPr="00203873">
              <w:rPr>
                <w:b/>
                <w:bCs/>
                <w:color w:val="00B0F0"/>
                <w:sz w:val="32"/>
                <w:szCs w:val="32"/>
              </w:rPr>
              <w:t xml:space="preserve">Modulverantwortlich für: </w:t>
            </w:r>
          </w:p>
          <w:p w14:paraId="439A2889" w14:textId="77777777" w:rsidR="003934E3" w:rsidRPr="007A4FC7" w:rsidRDefault="002478A4" w:rsidP="007A4FC7">
            <w:pPr>
              <w:pStyle w:val="Informationspunkt"/>
            </w:pPr>
            <w:r w:rsidRPr="007A4FC7">
              <w:rPr>
                <w:lang w:bidi="de-DE"/>
              </w:rPr>
              <w:t>•</w:t>
            </w:r>
          </w:p>
          <w:p w14:paraId="0C11E4AB" w14:textId="77777777" w:rsidR="00203873" w:rsidRDefault="00203873" w:rsidP="007A4FC7">
            <w:pPr>
              <w:pStyle w:val="Info"/>
              <w:rPr>
                <w:b/>
                <w:bCs/>
                <w:color w:val="92D050"/>
                <w:sz w:val="32"/>
                <w:szCs w:val="32"/>
              </w:rPr>
            </w:pPr>
          </w:p>
          <w:p w14:paraId="257E1FE2" w14:textId="77777777" w:rsidR="00D708AF" w:rsidRPr="00203873" w:rsidRDefault="00203873" w:rsidP="007A4FC7">
            <w:pPr>
              <w:pStyle w:val="Info"/>
              <w:rPr>
                <w:b/>
                <w:bCs/>
                <w:color w:val="92D050"/>
                <w:sz w:val="32"/>
                <w:szCs w:val="32"/>
              </w:rPr>
            </w:pPr>
            <w:r w:rsidRPr="00203873">
              <w:rPr>
                <w:b/>
                <w:bCs/>
                <w:color w:val="92D050"/>
                <w:sz w:val="32"/>
                <w:szCs w:val="32"/>
              </w:rPr>
              <w:t>Unterrichtseinsatz/</w:t>
            </w:r>
          </w:p>
          <w:p w14:paraId="7299D792" w14:textId="77777777" w:rsidR="00203873" w:rsidRPr="00203873" w:rsidRDefault="00203873" w:rsidP="007A4FC7">
            <w:pPr>
              <w:pStyle w:val="Info"/>
              <w:rPr>
                <w:b/>
                <w:bCs/>
                <w:color w:val="92D050"/>
                <w:sz w:val="32"/>
                <w:szCs w:val="32"/>
              </w:rPr>
            </w:pPr>
            <w:r w:rsidRPr="00203873">
              <w:rPr>
                <w:b/>
                <w:bCs/>
                <w:color w:val="92D050"/>
                <w:sz w:val="32"/>
                <w:szCs w:val="32"/>
              </w:rPr>
              <w:t>Schwerpunkte</w:t>
            </w:r>
            <w:r>
              <w:rPr>
                <w:b/>
                <w:bCs/>
                <w:color w:val="92D050"/>
                <w:sz w:val="32"/>
                <w:szCs w:val="32"/>
              </w:rPr>
              <w:t>:</w:t>
            </w:r>
          </w:p>
          <w:p w14:paraId="12EFFE44" w14:textId="77777777" w:rsidR="003934E3" w:rsidRPr="007A4FC7" w:rsidRDefault="002478A4" w:rsidP="007A4FC7">
            <w:pPr>
              <w:pStyle w:val="Informationspunkt"/>
            </w:pPr>
            <w:r w:rsidRPr="007A4FC7">
              <w:rPr>
                <w:lang w:bidi="de-DE"/>
              </w:rPr>
              <w:t>•</w:t>
            </w:r>
          </w:p>
          <w:p w14:paraId="1BFA44DB" w14:textId="77777777" w:rsidR="00D708AF" w:rsidRPr="007A4FC7" w:rsidRDefault="00D708AF" w:rsidP="007A4FC7">
            <w:pPr>
              <w:pStyle w:val="Info"/>
            </w:pPr>
          </w:p>
        </w:tc>
        <w:tc>
          <w:tcPr>
            <w:tcW w:w="134" w:type="pct"/>
          </w:tcPr>
          <w:p w14:paraId="6B304A57" w14:textId="77777777" w:rsidR="003934E3" w:rsidRDefault="003934E3">
            <w:pPr>
              <w:pStyle w:val="Textkrper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</w:tcPr>
          <w:p w14:paraId="36A0E211" w14:textId="77777777" w:rsidR="00203873" w:rsidRDefault="00203873" w:rsidP="002E6E27">
            <w:pPr>
              <w:pStyle w:val="Anrede"/>
              <w:rPr>
                <w:b/>
                <w:bCs/>
                <w:color w:val="E4058A" w:themeColor="accent5"/>
                <w:sz w:val="32"/>
                <w:szCs w:val="28"/>
              </w:rPr>
            </w:pPr>
          </w:p>
          <w:p w14:paraId="550D86C2" w14:textId="01F67703" w:rsidR="00A662B3" w:rsidRPr="00203873" w:rsidRDefault="00FE2439" w:rsidP="002E6E27">
            <w:pPr>
              <w:pStyle w:val="Anrede"/>
              <w:rPr>
                <w:b/>
                <w:bCs/>
                <w:color w:val="E4058A" w:themeColor="accent5"/>
                <w:sz w:val="32"/>
                <w:szCs w:val="28"/>
              </w:rPr>
            </w:pPr>
            <w:r>
              <w:rPr>
                <w:b/>
                <w:bCs/>
                <w:color w:val="E4058A" w:themeColor="accent5"/>
                <w:sz w:val="32"/>
                <w:szCs w:val="28"/>
              </w:rPr>
              <w:t>Haupt- und Realschule</w:t>
            </w:r>
          </w:p>
          <w:p w14:paraId="02F79F7D" w14:textId="77777777" w:rsidR="00203873" w:rsidRPr="00203873" w:rsidRDefault="00203873" w:rsidP="00203873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203873">
              <w:rPr>
                <w:b/>
                <w:bCs/>
                <w:color w:val="00B0F0"/>
                <w:sz w:val="32"/>
                <w:szCs w:val="32"/>
              </w:rPr>
              <w:t>VSMS, DFB</w:t>
            </w:r>
          </w:p>
          <w:p w14:paraId="70AE3E2C" w14:textId="77777777" w:rsidR="00203873" w:rsidRDefault="00203873" w:rsidP="00203873">
            <w:pPr>
              <w:rPr>
                <w:color w:val="92D050"/>
                <w:sz w:val="32"/>
                <w:szCs w:val="32"/>
              </w:rPr>
            </w:pPr>
          </w:p>
          <w:p w14:paraId="31608ED6" w14:textId="77777777" w:rsidR="004E4B04" w:rsidRDefault="00203873" w:rsidP="00203873">
            <w:pPr>
              <w:rPr>
                <w:b/>
                <w:bCs/>
                <w:color w:val="92D050"/>
                <w:sz w:val="32"/>
                <w:szCs w:val="32"/>
              </w:rPr>
            </w:pPr>
            <w:r w:rsidRPr="00203873">
              <w:rPr>
                <w:b/>
                <w:bCs/>
                <w:color w:val="92D050"/>
                <w:sz w:val="32"/>
                <w:szCs w:val="32"/>
              </w:rPr>
              <w:t xml:space="preserve">Fächer: Deutsch, </w:t>
            </w:r>
            <w:r w:rsidR="00FE2439">
              <w:rPr>
                <w:b/>
                <w:bCs/>
                <w:color w:val="92D050"/>
                <w:sz w:val="32"/>
                <w:szCs w:val="32"/>
              </w:rPr>
              <w:t>Musik</w:t>
            </w:r>
          </w:p>
          <w:p w14:paraId="35E73C40" w14:textId="4574804A" w:rsidR="00203873" w:rsidRPr="00C362BD" w:rsidRDefault="000D64E0" w:rsidP="00203873">
            <w:pPr>
              <w:rPr>
                <w:b/>
                <w:bCs/>
                <w:color w:val="92D050"/>
                <w:sz w:val="32"/>
                <w:szCs w:val="32"/>
              </w:rPr>
            </w:pPr>
            <w:r>
              <w:rPr>
                <w:b/>
                <w:bCs/>
                <w:color w:val="92D050"/>
                <w:sz w:val="32"/>
                <w:szCs w:val="32"/>
              </w:rPr>
              <w:t>Pädagogik Sek</w:t>
            </w:r>
            <w:r w:rsidR="00D667CA">
              <w:rPr>
                <w:b/>
                <w:bCs/>
                <w:color w:val="92D050"/>
                <w:sz w:val="32"/>
                <w:szCs w:val="32"/>
              </w:rPr>
              <w:t xml:space="preserve">. </w:t>
            </w:r>
            <w:bookmarkStart w:id="0" w:name="_GoBack"/>
            <w:bookmarkEnd w:id="0"/>
            <w:r>
              <w:rPr>
                <w:b/>
                <w:bCs/>
                <w:color w:val="92D050"/>
                <w:sz w:val="32"/>
                <w:szCs w:val="32"/>
              </w:rPr>
              <w:t>1</w:t>
            </w:r>
            <w:r w:rsidR="006E194A">
              <w:rPr>
                <w:b/>
                <w:bCs/>
                <w:color w:val="92D050"/>
                <w:sz w:val="32"/>
                <w:szCs w:val="32"/>
              </w:rPr>
              <w:t xml:space="preserve">, </w:t>
            </w:r>
            <w:r w:rsidR="00203873" w:rsidRPr="00203873">
              <w:rPr>
                <w:b/>
                <w:bCs/>
                <w:color w:val="92D050"/>
                <w:sz w:val="32"/>
                <w:szCs w:val="32"/>
              </w:rPr>
              <w:t>Leseförderung</w:t>
            </w:r>
            <w:r w:rsidR="00310277">
              <w:rPr>
                <w:b/>
                <w:bCs/>
                <w:color w:val="92D050"/>
                <w:sz w:val="32"/>
                <w:szCs w:val="32"/>
              </w:rPr>
              <w:t xml:space="preserve">, </w:t>
            </w:r>
            <w:r w:rsidR="002E087A">
              <w:rPr>
                <w:b/>
                <w:bCs/>
                <w:color w:val="92D050"/>
                <w:sz w:val="32"/>
                <w:szCs w:val="32"/>
              </w:rPr>
              <w:t>musikalische Projekte</w:t>
            </w:r>
            <w:r w:rsidR="00892D19">
              <w:rPr>
                <w:b/>
                <w:bCs/>
                <w:color w:val="92D050"/>
                <w:sz w:val="32"/>
                <w:szCs w:val="32"/>
              </w:rPr>
              <w:t>/ Konzerte</w:t>
            </w:r>
            <w:r w:rsidR="00203873" w:rsidRPr="00203873">
              <w:rPr>
                <w:b/>
                <w:bCs/>
                <w:color w:val="92D050"/>
                <w:sz w:val="32"/>
                <w:szCs w:val="32"/>
              </w:rPr>
              <w:t xml:space="preserve"> und Arbeit an</w:t>
            </w:r>
            <w:r w:rsidR="001E3281">
              <w:rPr>
                <w:b/>
                <w:bCs/>
                <w:color w:val="92D050"/>
                <w:sz w:val="32"/>
                <w:szCs w:val="32"/>
              </w:rPr>
              <w:t xml:space="preserve"> verschiedenen</w:t>
            </w:r>
            <w:r w:rsidR="00203873" w:rsidRPr="00203873">
              <w:rPr>
                <w:b/>
                <w:bCs/>
                <w:color w:val="92D050"/>
                <w:sz w:val="32"/>
                <w:szCs w:val="32"/>
              </w:rPr>
              <w:t xml:space="preserve"> Konzepten (Medienkonzept, Lese</w:t>
            </w:r>
            <w:r w:rsidR="00335191">
              <w:rPr>
                <w:b/>
                <w:bCs/>
                <w:color w:val="92D050"/>
                <w:sz w:val="32"/>
                <w:szCs w:val="32"/>
              </w:rPr>
              <w:t>mentoren</w:t>
            </w:r>
            <w:r w:rsidR="00F962C1">
              <w:rPr>
                <w:b/>
                <w:bCs/>
                <w:color w:val="92D050"/>
                <w:sz w:val="32"/>
                <w:szCs w:val="32"/>
              </w:rPr>
              <w:t>,</w:t>
            </w:r>
            <w:r w:rsidR="001E3281">
              <w:rPr>
                <w:b/>
                <w:bCs/>
                <w:color w:val="92D050"/>
                <w:sz w:val="32"/>
                <w:szCs w:val="32"/>
              </w:rPr>
              <w:t xml:space="preserve"> Leseclub, Lernzeit, </w:t>
            </w:r>
            <w:r w:rsidR="006452E1">
              <w:rPr>
                <w:b/>
                <w:bCs/>
                <w:color w:val="92D050"/>
                <w:sz w:val="32"/>
                <w:szCs w:val="32"/>
              </w:rPr>
              <w:t xml:space="preserve">fächerübergreifende </w:t>
            </w:r>
            <w:r w:rsidR="001E3281">
              <w:rPr>
                <w:b/>
                <w:bCs/>
                <w:color w:val="92D050"/>
                <w:sz w:val="32"/>
                <w:szCs w:val="32"/>
              </w:rPr>
              <w:t>Theater</w:t>
            </w:r>
            <w:r w:rsidR="006452E1">
              <w:rPr>
                <w:b/>
                <w:bCs/>
                <w:color w:val="92D050"/>
                <w:sz w:val="32"/>
                <w:szCs w:val="32"/>
              </w:rPr>
              <w:t>projekte</w:t>
            </w:r>
            <w:r w:rsidR="00310277">
              <w:rPr>
                <w:b/>
                <w:bCs/>
                <w:color w:val="92D050"/>
                <w:sz w:val="32"/>
                <w:szCs w:val="32"/>
              </w:rPr>
              <w:t>, Streitschlichter</w:t>
            </w:r>
            <w:r w:rsidR="00203873" w:rsidRPr="00203873">
              <w:rPr>
                <w:b/>
                <w:bCs/>
                <w:color w:val="92D050"/>
                <w:sz w:val="32"/>
                <w:szCs w:val="32"/>
              </w:rPr>
              <w:t>)</w:t>
            </w:r>
          </w:p>
        </w:tc>
      </w:tr>
    </w:tbl>
    <w:p w14:paraId="163EBCDD" w14:textId="77777777" w:rsidR="003E229A" w:rsidRDefault="003E229A" w:rsidP="00B00424"/>
    <w:p w14:paraId="7FE03344" w14:textId="77777777" w:rsidR="00A014FC" w:rsidRDefault="00A014FC" w:rsidP="00B00424"/>
    <w:p w14:paraId="571BA566" w14:textId="77777777" w:rsidR="00A014FC" w:rsidRDefault="00A014FC" w:rsidP="00B00424"/>
    <w:p w14:paraId="5AA510E5" w14:textId="77777777" w:rsidR="00A014FC" w:rsidRDefault="00A014FC" w:rsidP="00B00424"/>
    <w:p w14:paraId="09860F0A" w14:textId="77777777" w:rsidR="00A014FC" w:rsidRDefault="00A014FC" w:rsidP="00B00424"/>
    <w:p w14:paraId="76FBB10C" w14:textId="77777777" w:rsidR="00A014FC" w:rsidRDefault="00A014FC" w:rsidP="00B00424"/>
    <w:p w14:paraId="30C3FEF7" w14:textId="77777777" w:rsidR="00A014FC" w:rsidRDefault="00A014FC" w:rsidP="00B00424"/>
    <w:p w14:paraId="6A1908E5" w14:textId="77777777" w:rsidR="00A014FC" w:rsidRDefault="00A014FC" w:rsidP="00B00424"/>
    <w:p w14:paraId="5D7717C0" w14:textId="77777777" w:rsidR="00A014FC" w:rsidRDefault="00A014FC" w:rsidP="00B00424"/>
    <w:p w14:paraId="3CD7036E" w14:textId="77777777" w:rsidR="00A014FC" w:rsidRDefault="00A014FC" w:rsidP="00B00424"/>
    <w:p w14:paraId="1FAB7545" w14:textId="77777777" w:rsidR="00A014FC" w:rsidRDefault="00A014FC" w:rsidP="00B00424"/>
    <w:tbl>
      <w:tblPr>
        <w:tblStyle w:val="Tabellenraster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4105" w14:paraId="1F2CEA85" w14:textId="77777777" w:rsidTr="004A4105">
        <w:tc>
          <w:tcPr>
            <w:tcW w:w="4868" w:type="dxa"/>
          </w:tcPr>
          <w:p w14:paraId="0FBE9789" w14:textId="77777777" w:rsidR="004A4105" w:rsidRPr="004A4105" w:rsidRDefault="004A4105" w:rsidP="004A41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Name, Vorname</w:t>
            </w:r>
          </w:p>
        </w:tc>
        <w:tc>
          <w:tcPr>
            <w:tcW w:w="4868" w:type="dxa"/>
          </w:tcPr>
          <w:p w14:paraId="1DC8107A" w14:textId="77777777" w:rsidR="004A4105" w:rsidRPr="004A4105" w:rsidRDefault="004A4105" w:rsidP="004A4105">
            <w:pPr>
              <w:jc w:val="center"/>
              <w:rPr>
                <w:b/>
                <w:bCs/>
              </w:rPr>
            </w:pPr>
            <w:r w:rsidRPr="004A4105">
              <w:rPr>
                <w:b/>
                <w:bCs/>
              </w:rPr>
              <w:t>Lehramt</w:t>
            </w:r>
          </w:p>
        </w:tc>
      </w:tr>
      <w:tr w:rsidR="004A4105" w14:paraId="42A109B8" w14:textId="77777777" w:rsidTr="004A4105">
        <w:tc>
          <w:tcPr>
            <w:tcW w:w="4868" w:type="dxa"/>
          </w:tcPr>
          <w:p w14:paraId="192DADC3" w14:textId="77777777" w:rsidR="004A4105" w:rsidRDefault="00F46938" w:rsidP="004A4105">
            <w:r>
              <w:t>1.</w:t>
            </w:r>
          </w:p>
        </w:tc>
        <w:tc>
          <w:tcPr>
            <w:tcW w:w="4868" w:type="dxa"/>
          </w:tcPr>
          <w:p w14:paraId="086FC339" w14:textId="77777777" w:rsidR="004A4105" w:rsidRDefault="004A4105" w:rsidP="004A4105"/>
        </w:tc>
      </w:tr>
      <w:tr w:rsidR="004A4105" w14:paraId="2D006E7F" w14:textId="77777777" w:rsidTr="004A4105">
        <w:tc>
          <w:tcPr>
            <w:tcW w:w="4868" w:type="dxa"/>
          </w:tcPr>
          <w:p w14:paraId="36FEB189" w14:textId="77777777" w:rsidR="004A4105" w:rsidRDefault="00F46938" w:rsidP="004A4105">
            <w:r>
              <w:t>2.</w:t>
            </w:r>
          </w:p>
        </w:tc>
        <w:tc>
          <w:tcPr>
            <w:tcW w:w="4868" w:type="dxa"/>
          </w:tcPr>
          <w:p w14:paraId="63ED9881" w14:textId="77777777" w:rsidR="004A4105" w:rsidRDefault="004A4105" w:rsidP="004A4105"/>
        </w:tc>
      </w:tr>
      <w:tr w:rsidR="004A4105" w14:paraId="74C87233" w14:textId="77777777" w:rsidTr="004A4105">
        <w:tc>
          <w:tcPr>
            <w:tcW w:w="4868" w:type="dxa"/>
          </w:tcPr>
          <w:p w14:paraId="049BCB9E" w14:textId="77777777" w:rsidR="004A4105" w:rsidRDefault="00F46938" w:rsidP="004A4105">
            <w:r>
              <w:t>3.</w:t>
            </w:r>
          </w:p>
        </w:tc>
        <w:tc>
          <w:tcPr>
            <w:tcW w:w="4868" w:type="dxa"/>
          </w:tcPr>
          <w:p w14:paraId="67DF18D4" w14:textId="77777777" w:rsidR="004A4105" w:rsidRDefault="004A4105" w:rsidP="004A4105"/>
        </w:tc>
      </w:tr>
      <w:tr w:rsidR="004A4105" w14:paraId="30443FC2" w14:textId="77777777" w:rsidTr="004A4105">
        <w:tc>
          <w:tcPr>
            <w:tcW w:w="4868" w:type="dxa"/>
          </w:tcPr>
          <w:p w14:paraId="48D21207" w14:textId="77777777" w:rsidR="004A4105" w:rsidRDefault="00F46938" w:rsidP="004A4105">
            <w:r>
              <w:t>4.</w:t>
            </w:r>
          </w:p>
        </w:tc>
        <w:tc>
          <w:tcPr>
            <w:tcW w:w="4868" w:type="dxa"/>
          </w:tcPr>
          <w:p w14:paraId="3E0A67FE" w14:textId="77777777" w:rsidR="004A4105" w:rsidRDefault="004A4105" w:rsidP="004A4105"/>
        </w:tc>
      </w:tr>
      <w:tr w:rsidR="004A4105" w14:paraId="00F34362" w14:textId="77777777" w:rsidTr="004A4105">
        <w:tc>
          <w:tcPr>
            <w:tcW w:w="4868" w:type="dxa"/>
          </w:tcPr>
          <w:p w14:paraId="454ED011" w14:textId="77777777" w:rsidR="004A4105" w:rsidRDefault="00F46938" w:rsidP="004A4105">
            <w:r>
              <w:t>5.</w:t>
            </w:r>
          </w:p>
        </w:tc>
        <w:tc>
          <w:tcPr>
            <w:tcW w:w="4868" w:type="dxa"/>
          </w:tcPr>
          <w:p w14:paraId="7B90E6CD" w14:textId="77777777" w:rsidR="004A4105" w:rsidRDefault="004A4105" w:rsidP="004A4105"/>
        </w:tc>
      </w:tr>
      <w:tr w:rsidR="004A4105" w14:paraId="23E47174" w14:textId="77777777" w:rsidTr="004A4105">
        <w:tc>
          <w:tcPr>
            <w:tcW w:w="4868" w:type="dxa"/>
          </w:tcPr>
          <w:p w14:paraId="0F6CB24A" w14:textId="77777777" w:rsidR="004A4105" w:rsidRDefault="00F46938" w:rsidP="004A4105">
            <w:r>
              <w:t>6.</w:t>
            </w:r>
          </w:p>
        </w:tc>
        <w:tc>
          <w:tcPr>
            <w:tcW w:w="4868" w:type="dxa"/>
          </w:tcPr>
          <w:p w14:paraId="58007063" w14:textId="77777777" w:rsidR="004A4105" w:rsidRDefault="004A4105" w:rsidP="004A4105"/>
        </w:tc>
      </w:tr>
      <w:tr w:rsidR="004A4105" w14:paraId="131D0753" w14:textId="77777777" w:rsidTr="004A4105">
        <w:tc>
          <w:tcPr>
            <w:tcW w:w="4868" w:type="dxa"/>
          </w:tcPr>
          <w:p w14:paraId="0DE12518" w14:textId="77777777" w:rsidR="004A4105" w:rsidRDefault="00F46938" w:rsidP="004A4105">
            <w:r>
              <w:t>7.</w:t>
            </w:r>
          </w:p>
        </w:tc>
        <w:tc>
          <w:tcPr>
            <w:tcW w:w="4868" w:type="dxa"/>
          </w:tcPr>
          <w:p w14:paraId="1158B4CE" w14:textId="77777777" w:rsidR="004A4105" w:rsidRDefault="004A4105" w:rsidP="004A4105"/>
        </w:tc>
      </w:tr>
      <w:tr w:rsidR="004A4105" w14:paraId="06C7A932" w14:textId="77777777" w:rsidTr="004A4105">
        <w:tc>
          <w:tcPr>
            <w:tcW w:w="4868" w:type="dxa"/>
          </w:tcPr>
          <w:p w14:paraId="5BAEAF60" w14:textId="77777777" w:rsidR="004A4105" w:rsidRDefault="00F46938" w:rsidP="004A4105">
            <w:r>
              <w:t>8.</w:t>
            </w:r>
          </w:p>
        </w:tc>
        <w:tc>
          <w:tcPr>
            <w:tcW w:w="4868" w:type="dxa"/>
          </w:tcPr>
          <w:p w14:paraId="578AE6DE" w14:textId="77777777" w:rsidR="004A4105" w:rsidRDefault="004A4105" w:rsidP="004A4105"/>
        </w:tc>
      </w:tr>
      <w:tr w:rsidR="004A4105" w14:paraId="6CBE791E" w14:textId="77777777" w:rsidTr="004A4105">
        <w:tc>
          <w:tcPr>
            <w:tcW w:w="4868" w:type="dxa"/>
          </w:tcPr>
          <w:p w14:paraId="34B28EC6" w14:textId="77777777" w:rsidR="004A4105" w:rsidRDefault="00F46938" w:rsidP="004A4105">
            <w:r>
              <w:t>9.</w:t>
            </w:r>
          </w:p>
        </w:tc>
        <w:tc>
          <w:tcPr>
            <w:tcW w:w="4868" w:type="dxa"/>
          </w:tcPr>
          <w:p w14:paraId="411C10D4" w14:textId="77777777" w:rsidR="004A4105" w:rsidRDefault="004A4105" w:rsidP="004A4105"/>
        </w:tc>
      </w:tr>
      <w:tr w:rsidR="004A4105" w14:paraId="22DB4987" w14:textId="77777777" w:rsidTr="004A4105">
        <w:tc>
          <w:tcPr>
            <w:tcW w:w="4868" w:type="dxa"/>
          </w:tcPr>
          <w:p w14:paraId="62396783" w14:textId="77777777" w:rsidR="004A4105" w:rsidRDefault="00F46938" w:rsidP="004A4105">
            <w:r>
              <w:t>10.</w:t>
            </w:r>
          </w:p>
        </w:tc>
        <w:tc>
          <w:tcPr>
            <w:tcW w:w="4868" w:type="dxa"/>
          </w:tcPr>
          <w:p w14:paraId="4F44F0EB" w14:textId="77777777" w:rsidR="004A4105" w:rsidRDefault="004A4105" w:rsidP="004A4105"/>
        </w:tc>
      </w:tr>
      <w:tr w:rsidR="004A4105" w14:paraId="0500782A" w14:textId="77777777" w:rsidTr="004A4105">
        <w:tc>
          <w:tcPr>
            <w:tcW w:w="4868" w:type="dxa"/>
          </w:tcPr>
          <w:p w14:paraId="51A097EF" w14:textId="77777777" w:rsidR="004A4105" w:rsidRDefault="00F46938" w:rsidP="004A4105">
            <w:r>
              <w:t>11.</w:t>
            </w:r>
          </w:p>
        </w:tc>
        <w:tc>
          <w:tcPr>
            <w:tcW w:w="4868" w:type="dxa"/>
          </w:tcPr>
          <w:p w14:paraId="18F18823" w14:textId="77777777" w:rsidR="004A4105" w:rsidRDefault="004A4105" w:rsidP="004A4105"/>
        </w:tc>
      </w:tr>
      <w:tr w:rsidR="004A4105" w14:paraId="7F4597BC" w14:textId="77777777" w:rsidTr="004A4105">
        <w:tc>
          <w:tcPr>
            <w:tcW w:w="4868" w:type="dxa"/>
          </w:tcPr>
          <w:p w14:paraId="7E0EA7BD" w14:textId="77777777" w:rsidR="004A4105" w:rsidRDefault="00F46938" w:rsidP="004A4105">
            <w:r>
              <w:t>12.</w:t>
            </w:r>
          </w:p>
        </w:tc>
        <w:tc>
          <w:tcPr>
            <w:tcW w:w="4868" w:type="dxa"/>
          </w:tcPr>
          <w:p w14:paraId="1345FE9D" w14:textId="77777777" w:rsidR="004A4105" w:rsidRDefault="004A4105" w:rsidP="004A4105"/>
        </w:tc>
      </w:tr>
      <w:tr w:rsidR="004A4105" w14:paraId="2D513505" w14:textId="77777777" w:rsidTr="004A4105">
        <w:tc>
          <w:tcPr>
            <w:tcW w:w="4868" w:type="dxa"/>
          </w:tcPr>
          <w:p w14:paraId="2BDB0B2C" w14:textId="77777777" w:rsidR="004A4105" w:rsidRDefault="00F46938" w:rsidP="004A4105">
            <w:r>
              <w:t>13.</w:t>
            </w:r>
          </w:p>
        </w:tc>
        <w:tc>
          <w:tcPr>
            <w:tcW w:w="4868" w:type="dxa"/>
          </w:tcPr>
          <w:p w14:paraId="0D4864D7" w14:textId="77777777" w:rsidR="004A4105" w:rsidRDefault="004A4105" w:rsidP="004A4105"/>
        </w:tc>
      </w:tr>
      <w:tr w:rsidR="004A4105" w14:paraId="4536B4EC" w14:textId="77777777" w:rsidTr="004A4105">
        <w:tc>
          <w:tcPr>
            <w:tcW w:w="4868" w:type="dxa"/>
          </w:tcPr>
          <w:p w14:paraId="1F6BBB0A" w14:textId="77777777" w:rsidR="004A4105" w:rsidRDefault="00F46938" w:rsidP="004A4105">
            <w:r>
              <w:t>14.</w:t>
            </w:r>
          </w:p>
        </w:tc>
        <w:tc>
          <w:tcPr>
            <w:tcW w:w="4868" w:type="dxa"/>
          </w:tcPr>
          <w:p w14:paraId="02F32748" w14:textId="77777777" w:rsidR="004A4105" w:rsidRDefault="004A4105" w:rsidP="004A4105"/>
        </w:tc>
      </w:tr>
      <w:tr w:rsidR="004A4105" w14:paraId="19D8F051" w14:textId="77777777" w:rsidTr="004A4105">
        <w:tc>
          <w:tcPr>
            <w:tcW w:w="4868" w:type="dxa"/>
          </w:tcPr>
          <w:p w14:paraId="5EC78B51" w14:textId="77777777" w:rsidR="004A4105" w:rsidRDefault="00F46938" w:rsidP="004A4105">
            <w:r>
              <w:t>15.</w:t>
            </w:r>
          </w:p>
        </w:tc>
        <w:tc>
          <w:tcPr>
            <w:tcW w:w="4868" w:type="dxa"/>
          </w:tcPr>
          <w:p w14:paraId="28387B25" w14:textId="77777777" w:rsidR="004A4105" w:rsidRDefault="004A4105" w:rsidP="004A4105"/>
        </w:tc>
      </w:tr>
      <w:tr w:rsidR="004A4105" w14:paraId="57847FAD" w14:textId="77777777" w:rsidTr="004A4105">
        <w:tc>
          <w:tcPr>
            <w:tcW w:w="4868" w:type="dxa"/>
          </w:tcPr>
          <w:p w14:paraId="32881DE8" w14:textId="77777777" w:rsidR="004A4105" w:rsidRDefault="00F46938" w:rsidP="004A4105">
            <w:r>
              <w:t>16.</w:t>
            </w:r>
          </w:p>
        </w:tc>
        <w:tc>
          <w:tcPr>
            <w:tcW w:w="4868" w:type="dxa"/>
          </w:tcPr>
          <w:p w14:paraId="2AF015E3" w14:textId="77777777" w:rsidR="004A4105" w:rsidRDefault="004A4105" w:rsidP="004A4105"/>
        </w:tc>
      </w:tr>
      <w:tr w:rsidR="004A4105" w14:paraId="35003923" w14:textId="77777777" w:rsidTr="004A4105">
        <w:tc>
          <w:tcPr>
            <w:tcW w:w="4868" w:type="dxa"/>
          </w:tcPr>
          <w:p w14:paraId="1123045D" w14:textId="77777777" w:rsidR="004A4105" w:rsidRDefault="00F46938" w:rsidP="004A4105">
            <w:r>
              <w:t>17.</w:t>
            </w:r>
          </w:p>
        </w:tc>
        <w:tc>
          <w:tcPr>
            <w:tcW w:w="4868" w:type="dxa"/>
          </w:tcPr>
          <w:p w14:paraId="076B2893" w14:textId="77777777" w:rsidR="004A4105" w:rsidRDefault="004A4105" w:rsidP="004A4105"/>
        </w:tc>
      </w:tr>
      <w:tr w:rsidR="004A4105" w14:paraId="122097A3" w14:textId="77777777" w:rsidTr="004A4105">
        <w:tc>
          <w:tcPr>
            <w:tcW w:w="4868" w:type="dxa"/>
          </w:tcPr>
          <w:p w14:paraId="649CD438" w14:textId="77777777" w:rsidR="004A4105" w:rsidRDefault="00F46938" w:rsidP="004A4105">
            <w:r>
              <w:t>18.</w:t>
            </w:r>
          </w:p>
        </w:tc>
        <w:tc>
          <w:tcPr>
            <w:tcW w:w="4868" w:type="dxa"/>
          </w:tcPr>
          <w:p w14:paraId="6F8666BF" w14:textId="77777777" w:rsidR="004A4105" w:rsidRDefault="004A4105" w:rsidP="004A4105"/>
        </w:tc>
      </w:tr>
    </w:tbl>
    <w:p w14:paraId="07661193" w14:textId="77777777" w:rsidR="00A014FC" w:rsidRDefault="00A014FC" w:rsidP="00B00424"/>
    <w:p w14:paraId="71BCE135" w14:textId="77777777" w:rsidR="00A014FC" w:rsidRDefault="00A014FC" w:rsidP="00B00424"/>
    <w:sectPr w:rsidR="00A014FC" w:rsidSect="00E01925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652D" w14:textId="77777777" w:rsidR="00E70EF9" w:rsidRDefault="00E70EF9" w:rsidP="003934E3">
      <w:r>
        <w:separator/>
      </w:r>
    </w:p>
  </w:endnote>
  <w:endnote w:type="continuationSeparator" w:id="0">
    <w:p w14:paraId="34C3D3C0" w14:textId="77777777" w:rsidR="00E70EF9" w:rsidRDefault="00E70EF9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04EB" w14:textId="77777777" w:rsidR="00E70EF9" w:rsidRDefault="00E70EF9" w:rsidP="003934E3">
      <w:r>
        <w:separator/>
      </w:r>
    </w:p>
  </w:footnote>
  <w:footnote w:type="continuationSeparator" w:id="0">
    <w:p w14:paraId="1F1D236B" w14:textId="77777777" w:rsidR="00E70EF9" w:rsidRDefault="00E70EF9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9FEB" w14:textId="77777777" w:rsidR="003934E3" w:rsidRDefault="00142761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EDB10D" wp14:editId="46AE21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Gruppe 34" descr="dekoratives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Gruppe 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Form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ie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ie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ie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ie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uppe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Form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orm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orm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uppe 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Form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orm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orm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orm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orm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orm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orm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orm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orm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orm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orm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Gruppe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Linie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ie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ie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ie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uppe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Form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orm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orm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orm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orm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orm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orm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orm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orm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orm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orm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orm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orm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orm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orm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orm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20A5612D" id="Gruppe 34" o:spid="_x0000_s1026" alt="dekoratives Element" style="position:absolute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">
              <v:group id="Gruppe 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Linie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ie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ie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Linie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Gruppe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orm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orm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orm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orm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orm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orm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orm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orm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orm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orm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orm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orm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orm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orm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orm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uppe 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orm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orm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orm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orm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orm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orm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orm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orm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orm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orm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orm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orm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orm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orm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orm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orm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Form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Form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Gruppe 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Linie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ie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ie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Linie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Gruppe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orm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orm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orm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orm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orm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orm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orm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orm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orm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orm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orm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orm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orm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orm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Form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73"/>
    <w:rsid w:val="00023BF8"/>
    <w:rsid w:val="000D64E0"/>
    <w:rsid w:val="001055F2"/>
    <w:rsid w:val="00124A1F"/>
    <w:rsid w:val="00142761"/>
    <w:rsid w:val="00176E91"/>
    <w:rsid w:val="001C1D02"/>
    <w:rsid w:val="001E3281"/>
    <w:rsid w:val="00203873"/>
    <w:rsid w:val="002478A4"/>
    <w:rsid w:val="002E087A"/>
    <w:rsid w:val="002E6E27"/>
    <w:rsid w:val="00310277"/>
    <w:rsid w:val="00335191"/>
    <w:rsid w:val="003934E3"/>
    <w:rsid w:val="003E229A"/>
    <w:rsid w:val="003E6C7B"/>
    <w:rsid w:val="00465868"/>
    <w:rsid w:val="004A4105"/>
    <w:rsid w:val="004D3EB7"/>
    <w:rsid w:val="004D4B2F"/>
    <w:rsid w:val="004E4B04"/>
    <w:rsid w:val="0063717A"/>
    <w:rsid w:val="006452E1"/>
    <w:rsid w:val="00690BEC"/>
    <w:rsid w:val="006E194A"/>
    <w:rsid w:val="00706C3B"/>
    <w:rsid w:val="007A4FC7"/>
    <w:rsid w:val="0080039D"/>
    <w:rsid w:val="008311A8"/>
    <w:rsid w:val="00850F28"/>
    <w:rsid w:val="00892D19"/>
    <w:rsid w:val="00895AEE"/>
    <w:rsid w:val="008D107A"/>
    <w:rsid w:val="008E10AF"/>
    <w:rsid w:val="00906CDF"/>
    <w:rsid w:val="00906E77"/>
    <w:rsid w:val="0094533F"/>
    <w:rsid w:val="00967779"/>
    <w:rsid w:val="00A014FC"/>
    <w:rsid w:val="00A43773"/>
    <w:rsid w:val="00A662B3"/>
    <w:rsid w:val="00AF5BC7"/>
    <w:rsid w:val="00B00424"/>
    <w:rsid w:val="00B016B1"/>
    <w:rsid w:val="00B30769"/>
    <w:rsid w:val="00B8028A"/>
    <w:rsid w:val="00BC0E86"/>
    <w:rsid w:val="00C362BD"/>
    <w:rsid w:val="00C87172"/>
    <w:rsid w:val="00CF7576"/>
    <w:rsid w:val="00D667CA"/>
    <w:rsid w:val="00D708AF"/>
    <w:rsid w:val="00D97D15"/>
    <w:rsid w:val="00DB3960"/>
    <w:rsid w:val="00E01925"/>
    <w:rsid w:val="00E0532E"/>
    <w:rsid w:val="00E63041"/>
    <w:rsid w:val="00E70EF9"/>
    <w:rsid w:val="00ED051D"/>
    <w:rsid w:val="00F46938"/>
    <w:rsid w:val="00F962C1"/>
    <w:rsid w:val="00F97060"/>
    <w:rsid w:val="00FA5F14"/>
    <w:rsid w:val="00FE0B66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3049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Standard">
    <w:name w:val="Normal"/>
    <w:uiPriority w:val="1"/>
    <w:qFormat/>
    <w:rsid w:val="00B00424"/>
  </w:style>
  <w:style w:type="paragraph" w:styleId="berschrift1">
    <w:name w:val="heading 1"/>
    <w:basedOn w:val="Name"/>
    <w:next w:val="Standard"/>
    <w:link w:val="berschrift1Zchn"/>
    <w:uiPriority w:val="9"/>
    <w:qFormat/>
    <w:rsid w:val="00F97060"/>
    <w:pPr>
      <w:outlineLvl w:val="0"/>
    </w:pPr>
  </w:style>
  <w:style w:type="paragraph" w:styleId="berschrift2">
    <w:name w:val="heading 2"/>
    <w:basedOn w:val="Textkrper"/>
    <w:next w:val="Standard"/>
    <w:link w:val="berschrift2Zchn"/>
    <w:uiPriority w:val="9"/>
    <w:qFormat/>
    <w:rsid w:val="007A4FC7"/>
    <w:pPr>
      <w:jc w:val="center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enabsatz">
    <w:name w:val="List Paragraph"/>
    <w:basedOn w:val="Standard"/>
    <w:uiPriority w:val="1"/>
    <w:semiHidden/>
    <w:rPr>
      <w:rFonts w:ascii="Times New Roman" w:hAnsi="Times New Roman"/>
      <w:sz w:val="24"/>
      <w:szCs w:val="24"/>
    </w:rPr>
  </w:style>
  <w:style w:type="paragraph" w:customStyle="1" w:styleId="Tabellenabsatz">
    <w:name w:val="Tabellenabsatz"/>
    <w:basedOn w:val="Standard"/>
    <w:uiPriority w:val="1"/>
    <w:semiHidden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lenraster">
    <w:name w:val="Table Grid"/>
    <w:basedOn w:val="NormaleTabelle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Textkrper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Standard"/>
    <w:link w:val="Informationszeichen"/>
    <w:uiPriority w:val="12"/>
    <w:qFormat/>
    <w:rsid w:val="007A4FC7"/>
    <w:pPr>
      <w:spacing w:after="0"/>
      <w:jc w:val="center"/>
    </w:pPr>
    <w:rPr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um">
    <w:name w:val="Date"/>
    <w:basedOn w:val="Standard"/>
    <w:next w:val="Standard"/>
    <w:link w:val="DatumZchn"/>
    <w:uiPriority w:val="99"/>
    <w:rsid w:val="00D708AF"/>
    <w:pPr>
      <w:spacing w:line="480" w:lineRule="auto"/>
    </w:pPr>
    <w:rPr>
      <w:rFonts w:cs="Georgia"/>
    </w:rPr>
  </w:style>
  <w:style w:type="character" w:customStyle="1" w:styleId="DatumZchn">
    <w:name w:val="Datum Zchn"/>
    <w:basedOn w:val="Absatz-Standardschriftart"/>
    <w:link w:val="Datum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142761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4FC7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styleId="Anrede">
    <w:name w:val="Salutation"/>
    <w:basedOn w:val="Standard"/>
    <w:next w:val="Standard"/>
    <w:link w:val="AnredeZchn"/>
    <w:uiPriority w:val="99"/>
    <w:qFormat/>
    <w:rsid w:val="002E6E27"/>
    <w:rPr>
      <w:sz w:val="24"/>
    </w:rPr>
  </w:style>
  <w:style w:type="character" w:customStyle="1" w:styleId="AnredeZchn">
    <w:name w:val="Anrede Zchn"/>
    <w:basedOn w:val="Absatz-Standardschriftart"/>
    <w:link w:val="Anrede"/>
    <w:uiPriority w:val="99"/>
    <w:rsid w:val="002E6E27"/>
    <w:rPr>
      <w:sz w:val="24"/>
    </w:rPr>
  </w:style>
  <w:style w:type="paragraph" w:styleId="Unterschrift">
    <w:name w:val="Signature"/>
    <w:basedOn w:val="Standard"/>
    <w:link w:val="UnterschriftZchn"/>
    <w:uiPriority w:val="99"/>
    <w:qFormat/>
    <w:rsid w:val="007A4FC7"/>
    <w:pPr>
      <w:spacing w:after="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A4FC7"/>
  </w:style>
  <w:style w:type="paragraph" w:customStyle="1" w:styleId="Informationspunkt">
    <w:name w:val="Informationspunkt"/>
    <w:basedOn w:val="Standard"/>
    <w:next w:val="Standard"/>
    <w:link w:val="Informationspunktzeichen"/>
    <w:uiPriority w:val="12"/>
    <w:qFormat/>
    <w:rsid w:val="007A4FC7"/>
    <w:pPr>
      <w:spacing w:after="0"/>
      <w:jc w:val="center"/>
    </w:pPr>
    <w:rPr>
      <w:color w:val="3083D1" w:themeColor="accent4"/>
    </w:rPr>
  </w:style>
  <w:style w:type="character" w:customStyle="1" w:styleId="Informationszeichen">
    <w:name w:val="Informationszeichen"/>
    <w:basedOn w:val="Absatz-Standardschriftart"/>
    <w:link w:val="Info"/>
    <w:uiPriority w:val="12"/>
    <w:rsid w:val="00B00424"/>
    <w:rPr>
      <w:color w:val="404040" w:themeColor="text1" w:themeTint="BF"/>
    </w:rPr>
  </w:style>
  <w:style w:type="character" w:customStyle="1" w:styleId="Informationspunktzeichen">
    <w:name w:val="Informationspunktzeichen"/>
    <w:basedOn w:val="Informationszeichen"/>
    <w:link w:val="Informationspunkt"/>
    <w:uiPriority w:val="12"/>
    <w:rsid w:val="00B00424"/>
    <w:rPr>
      <w:color w:val="3083D1" w:themeColor="accent4"/>
    </w:rPr>
  </w:style>
  <w:style w:type="paragraph" w:customStyle="1" w:styleId="Kontaktinformation">
    <w:name w:val="Kontaktinformation"/>
    <w:basedOn w:val="Unterschrift"/>
    <w:uiPriority w:val="1"/>
    <w:qFormat/>
    <w:rsid w:val="00B0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80er%20Jahre%20Briefkopf.dotx" TargetMode="External"/></Relationship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004F25-DD78-4FDE-816C-789BD918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918E8-744D-49C8-82B6-1B659BE876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FE5FEC3-4AC6-4F64-9DFC-52C9CB0C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7AEA7-C2CD-4C83-BD6D-ED040635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80er Jahre Briefkopf.dotx</Template>
  <TotalTime>0</TotalTime>
  <Pages>2</Pages>
  <Words>57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2020-01-22T15:39:00Z</dcterms:created>
  <dcterms:modified xsi:type="dcterms:W3CDTF">2020-02-04T01:32:00Z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